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9259" w14:textId="217B2805" w:rsidR="005E2081" w:rsidRPr="007B15FB" w:rsidRDefault="00DB4689" w:rsidP="00827EA2">
      <w:pPr>
        <w:pStyle w:val="berschrift1"/>
      </w:pPr>
      <w:r w:rsidRPr="00DB4689">
        <w:t>Supplement</w:t>
      </w:r>
      <w:r w:rsidR="00D92B26">
        <w:t>al</w:t>
      </w:r>
      <w:r w:rsidRPr="00DB4689">
        <w:t xml:space="preserve"> M</w:t>
      </w:r>
      <w:r w:rsidR="00D92B26">
        <w:t>aterial</w:t>
      </w:r>
      <w:r w:rsidR="00102085">
        <w:t>s</w:t>
      </w:r>
    </w:p>
    <w:p w14:paraId="5EA9D149" w14:textId="18FF0273" w:rsidR="00FB1F2D" w:rsidRPr="00DD3960" w:rsidRDefault="00FB1F2D" w:rsidP="00FB1F2D">
      <w:pPr>
        <w:pStyle w:val="Beschriftung"/>
        <w:keepNext/>
        <w:spacing w:after="0" w:line="480" w:lineRule="auto"/>
        <w:rPr>
          <w:sz w:val="24"/>
          <w:szCs w:val="24"/>
        </w:rPr>
      </w:pPr>
      <w:r>
        <w:rPr>
          <w:i w:val="0"/>
          <w:sz w:val="24"/>
          <w:szCs w:val="24"/>
        </w:rPr>
        <w:t>Table S</w:t>
      </w:r>
      <w:r w:rsidR="004F7805">
        <w:rPr>
          <w:i w:val="0"/>
          <w:sz w:val="24"/>
          <w:szCs w:val="24"/>
        </w:rPr>
        <w:t>5</w:t>
      </w:r>
    </w:p>
    <w:p w14:paraId="33CEC359" w14:textId="77777777" w:rsidR="00FB1F2D" w:rsidRPr="00EA7D85" w:rsidRDefault="00FB1F2D" w:rsidP="00FB1F2D">
      <w:pPr>
        <w:pStyle w:val="Beschriftung"/>
        <w:keepNext/>
        <w:spacing w:after="0" w:line="480" w:lineRule="auto"/>
        <w:rPr>
          <w:sz w:val="24"/>
          <w:szCs w:val="24"/>
        </w:rPr>
      </w:pPr>
      <w:r w:rsidRPr="00EA7D85">
        <w:rPr>
          <w:sz w:val="24"/>
          <w:szCs w:val="24"/>
        </w:rPr>
        <w:t xml:space="preserve">Path Estimates for the Single Mediation Model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Coparenting</w:t>
      </w:r>
      <w:proofErr w:type="spellEnd"/>
      <w:r>
        <w:rPr>
          <w:sz w:val="24"/>
          <w:szCs w:val="24"/>
        </w:rPr>
        <w:t xml:space="preserve"> Only)</w:t>
      </w:r>
    </w:p>
    <w:tbl>
      <w:tblPr>
        <w:tblStyle w:val="EinfacheTabelle21"/>
        <w:tblW w:w="940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1039"/>
        <w:gridCol w:w="1040"/>
        <w:gridCol w:w="1040"/>
        <w:gridCol w:w="283"/>
        <w:gridCol w:w="1056"/>
        <w:gridCol w:w="1056"/>
        <w:gridCol w:w="1057"/>
      </w:tblGrid>
      <w:tr w:rsidR="00FB1F2D" w:rsidRPr="00EA7D85" w14:paraId="2FC1C918" w14:textId="77777777" w:rsidTr="00AB4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1E290167" w14:textId="77777777" w:rsidR="00FB1F2D" w:rsidRPr="00070961" w:rsidRDefault="00FB1F2D" w:rsidP="00AB4C5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Model paths</w:t>
            </w:r>
          </w:p>
        </w:tc>
        <w:tc>
          <w:tcPr>
            <w:tcW w:w="283" w:type="dxa"/>
            <w:tcBorders>
              <w:top w:val="single" w:sz="4" w:space="0" w:color="auto"/>
              <w:bottom w:val="none" w:sz="0" w:space="0" w:color="auto"/>
            </w:tcBorders>
          </w:tcPr>
          <w:p w14:paraId="26279E9E" w14:textId="77777777" w:rsidR="00FB1F2D" w:rsidRPr="00070961" w:rsidRDefault="00FB1F2D" w:rsidP="00AB4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D0D7" w14:textId="77777777" w:rsidR="00FB1F2D" w:rsidRPr="00070961" w:rsidRDefault="00FB1F2D" w:rsidP="00AB4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Girls</w:t>
            </w:r>
          </w:p>
        </w:tc>
        <w:tc>
          <w:tcPr>
            <w:tcW w:w="283" w:type="dxa"/>
            <w:tcBorders>
              <w:top w:val="single" w:sz="4" w:space="0" w:color="auto"/>
              <w:bottom w:val="none" w:sz="0" w:space="0" w:color="auto"/>
            </w:tcBorders>
          </w:tcPr>
          <w:p w14:paraId="75E49FD8" w14:textId="77777777" w:rsidR="00FB1F2D" w:rsidRPr="00070961" w:rsidRDefault="00FB1F2D" w:rsidP="00AB4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51635" w14:textId="77777777" w:rsidR="00FB1F2D" w:rsidRPr="00070961" w:rsidRDefault="00FB1F2D" w:rsidP="00AB4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Boys</w:t>
            </w:r>
          </w:p>
        </w:tc>
      </w:tr>
      <w:tr w:rsidR="00FB1F2D" w:rsidRPr="00EA7D85" w14:paraId="73436D8C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84C6F64" w14:textId="77777777" w:rsidR="00FB1F2D" w:rsidRPr="00070961" w:rsidRDefault="00FB1F2D" w:rsidP="00AB4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one" w:sz="0" w:space="0" w:color="auto"/>
              <w:bottom w:val="single" w:sz="4" w:space="0" w:color="auto"/>
            </w:tcBorders>
          </w:tcPr>
          <w:p w14:paraId="675A28B7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8E91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234C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C03A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629B2B9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4145F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7C85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SE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C578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FB1F2D" w:rsidRPr="00EA7D85" w14:paraId="37E645AB" w14:textId="77777777" w:rsidTr="00AB4C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vAlign w:val="center"/>
          </w:tcPr>
          <w:p w14:paraId="7CCE95B5" w14:textId="77777777" w:rsidR="00FB1F2D" w:rsidRPr="00070961" w:rsidRDefault="00FB1F2D" w:rsidP="00AB4C5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Direct effects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5238B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195696FB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29EACE23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2FF2DBF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2EDAF55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436C1B7B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2567221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00938F1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D" w:rsidRPr="00EA7D85" w14:paraId="1F7AF014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B8DD0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Predictor effects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E4C1798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31CA15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225362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E5A294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9AE8A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DBFCD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7F004B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3B2EB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D" w:rsidRPr="004D1780" w14:paraId="30584458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A58F672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CC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EP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3" w:type="dxa"/>
          </w:tcPr>
          <w:p w14:paraId="51F362A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11DA34D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-.007</w:t>
            </w:r>
          </w:p>
        </w:tc>
        <w:tc>
          <w:tcPr>
            <w:tcW w:w="1040" w:type="dxa"/>
            <w:vAlign w:val="center"/>
          </w:tcPr>
          <w:p w14:paraId="690E7EA3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.047</w:t>
            </w:r>
          </w:p>
        </w:tc>
        <w:tc>
          <w:tcPr>
            <w:tcW w:w="1040" w:type="dxa"/>
            <w:vAlign w:val="center"/>
          </w:tcPr>
          <w:p w14:paraId="6C1D1FD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.839</w:t>
            </w:r>
          </w:p>
        </w:tc>
        <w:tc>
          <w:tcPr>
            <w:tcW w:w="283" w:type="dxa"/>
            <w:vAlign w:val="center"/>
          </w:tcPr>
          <w:p w14:paraId="345C2EC3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F7AC1C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-.007</w:t>
            </w:r>
          </w:p>
        </w:tc>
        <w:tc>
          <w:tcPr>
            <w:tcW w:w="1056" w:type="dxa"/>
            <w:vAlign w:val="center"/>
          </w:tcPr>
          <w:p w14:paraId="336918C8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57" w:type="dxa"/>
            <w:vAlign w:val="center"/>
          </w:tcPr>
          <w:p w14:paraId="61E8858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.835</w:t>
            </w:r>
          </w:p>
        </w:tc>
      </w:tr>
      <w:tr w:rsidR="00FB1F2D" w:rsidRPr="004D1780" w14:paraId="5B889501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42C0CE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CC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PN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2CEB7AB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CEF307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-.006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4E30C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.040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B13475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.843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3625F9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5BA782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-.007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360F3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F203C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.843</w:t>
            </w:r>
          </w:p>
        </w:tc>
      </w:tr>
      <w:tr w:rsidR="00FB1F2D" w:rsidRPr="004D1780" w14:paraId="588C73FC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1C936C9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CC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ID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83" w:type="dxa"/>
          </w:tcPr>
          <w:p w14:paraId="3F477451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346233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-.009</w:t>
            </w:r>
          </w:p>
        </w:tc>
        <w:tc>
          <w:tcPr>
            <w:tcW w:w="1040" w:type="dxa"/>
            <w:vAlign w:val="center"/>
          </w:tcPr>
          <w:p w14:paraId="24C1BC0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.057</w:t>
            </w:r>
          </w:p>
        </w:tc>
        <w:tc>
          <w:tcPr>
            <w:tcW w:w="1040" w:type="dxa"/>
            <w:vAlign w:val="center"/>
          </w:tcPr>
          <w:p w14:paraId="3756A06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.843</w:t>
            </w:r>
          </w:p>
        </w:tc>
        <w:tc>
          <w:tcPr>
            <w:tcW w:w="283" w:type="dxa"/>
            <w:vAlign w:val="center"/>
          </w:tcPr>
          <w:p w14:paraId="1155273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ACDB2D0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-.007</w:t>
            </w:r>
          </w:p>
        </w:tc>
        <w:tc>
          <w:tcPr>
            <w:tcW w:w="1056" w:type="dxa"/>
            <w:vAlign w:val="center"/>
          </w:tcPr>
          <w:p w14:paraId="10517C8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.046</w:t>
            </w:r>
          </w:p>
        </w:tc>
        <w:tc>
          <w:tcPr>
            <w:tcW w:w="1057" w:type="dxa"/>
            <w:vAlign w:val="center"/>
          </w:tcPr>
          <w:p w14:paraId="21230BE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.843</w:t>
            </w:r>
          </w:p>
        </w:tc>
      </w:tr>
      <w:tr w:rsidR="00FB1F2D" w:rsidRPr="004D1780" w14:paraId="482F459D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4A66F0" w14:textId="2F649FF2" w:rsidR="00FB1F2D" w:rsidRPr="00070961" w:rsidRDefault="00FB1F2D" w:rsidP="0054610F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CC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CO</w:t>
            </w:r>
            <w:r w:rsidR="0054610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45BB73E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9185E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.431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CA306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.054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B0B312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D27B79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D7CB2C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9A04EA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.048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BB6C1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.002</w:t>
            </w:r>
          </w:p>
        </w:tc>
      </w:tr>
      <w:tr w:rsidR="00FB1F2D" w:rsidRPr="004D1780" w14:paraId="59C26CBD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88E70E6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Mediator effects</w:t>
            </w:r>
          </w:p>
        </w:tc>
        <w:tc>
          <w:tcPr>
            <w:tcW w:w="283" w:type="dxa"/>
          </w:tcPr>
          <w:p w14:paraId="6B8E11BA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44AF52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0AAC6258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124576C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EA7B9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794651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2F7DCC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9DDB701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F2D" w:rsidRPr="004D1780" w14:paraId="0D8414FC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D28487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EP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132D7CE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8DCC7C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-.132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A71F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.047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21C334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4A7284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17F684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-.138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58E12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C2355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.006</w:t>
            </w:r>
          </w:p>
        </w:tc>
      </w:tr>
      <w:tr w:rsidR="00FB1F2D" w:rsidRPr="004D1780" w14:paraId="23D6CE6C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F25AFA3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PN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3" w:type="dxa"/>
          </w:tcPr>
          <w:p w14:paraId="03CFBA83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332F33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-.116</w:t>
            </w:r>
          </w:p>
        </w:tc>
        <w:tc>
          <w:tcPr>
            <w:tcW w:w="1040" w:type="dxa"/>
            <w:vAlign w:val="center"/>
          </w:tcPr>
          <w:p w14:paraId="64A8F3E5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.041</w:t>
            </w:r>
          </w:p>
        </w:tc>
        <w:tc>
          <w:tcPr>
            <w:tcW w:w="1040" w:type="dxa"/>
            <w:vAlign w:val="center"/>
          </w:tcPr>
          <w:p w14:paraId="40A18882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  <w:tc>
          <w:tcPr>
            <w:tcW w:w="283" w:type="dxa"/>
            <w:vAlign w:val="center"/>
          </w:tcPr>
          <w:p w14:paraId="0FFEC7C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C43145B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-.131</w:t>
            </w:r>
          </w:p>
        </w:tc>
        <w:tc>
          <w:tcPr>
            <w:tcW w:w="1056" w:type="dxa"/>
            <w:vAlign w:val="center"/>
          </w:tcPr>
          <w:p w14:paraId="7470B295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.051</w:t>
            </w:r>
          </w:p>
        </w:tc>
        <w:tc>
          <w:tcPr>
            <w:tcW w:w="1057" w:type="dxa"/>
            <w:vAlign w:val="center"/>
          </w:tcPr>
          <w:p w14:paraId="228001EE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.007</w:t>
            </w:r>
          </w:p>
        </w:tc>
      </w:tr>
      <w:tr w:rsidR="00FB1F2D" w:rsidRPr="004D1780" w14:paraId="6C7D391A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B9B93D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ID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2A040EE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BBD702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-.164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344F9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.058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DDB15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E82E04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3A352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-.142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151F7B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.054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65B27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B1F2D" w:rsidRPr="004D1780" w14:paraId="5B264D5D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B049687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Control variable effects</w:t>
            </w:r>
          </w:p>
        </w:tc>
        <w:tc>
          <w:tcPr>
            <w:tcW w:w="283" w:type="dxa"/>
          </w:tcPr>
          <w:p w14:paraId="1A0F8B18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157C73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7F82B5B0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548114ED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0CA8D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BB5B9F6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5ABF06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03277AE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F2D" w:rsidRPr="004D1780" w14:paraId="5E0B6A97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72CC10" w14:textId="4F88DE8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EP</w:t>
            </w:r>
            <w:r w:rsidR="0054610F"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A0B7581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A79AB8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.132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E78247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.053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7D93D1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.014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9C9157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809D55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.137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20A0EB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.052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CA2572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.012</w:t>
            </w:r>
          </w:p>
        </w:tc>
      </w:tr>
      <w:tr w:rsidR="00FB1F2D" w:rsidRPr="004D1780" w14:paraId="46012058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7051D6F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PN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283" w:type="dxa"/>
          </w:tcPr>
          <w:p w14:paraId="1A4731D3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84F20ED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.115</w:t>
            </w:r>
          </w:p>
        </w:tc>
        <w:tc>
          <w:tcPr>
            <w:tcW w:w="1040" w:type="dxa"/>
            <w:vAlign w:val="center"/>
          </w:tcPr>
          <w:p w14:paraId="4EAF038E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.047</w:t>
            </w:r>
          </w:p>
        </w:tc>
        <w:tc>
          <w:tcPr>
            <w:tcW w:w="1040" w:type="dxa"/>
            <w:vAlign w:val="center"/>
          </w:tcPr>
          <w:p w14:paraId="2B28482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.012</w:t>
            </w:r>
          </w:p>
        </w:tc>
        <w:tc>
          <w:tcPr>
            <w:tcW w:w="283" w:type="dxa"/>
            <w:vAlign w:val="center"/>
          </w:tcPr>
          <w:p w14:paraId="4365241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A27307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.130</w:t>
            </w:r>
          </w:p>
        </w:tc>
        <w:tc>
          <w:tcPr>
            <w:tcW w:w="1056" w:type="dxa"/>
            <w:vAlign w:val="center"/>
          </w:tcPr>
          <w:p w14:paraId="6C7C484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.050</w:t>
            </w:r>
          </w:p>
        </w:tc>
        <w:tc>
          <w:tcPr>
            <w:tcW w:w="1057" w:type="dxa"/>
            <w:vAlign w:val="center"/>
          </w:tcPr>
          <w:p w14:paraId="76EEE62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.014</w:t>
            </w:r>
          </w:p>
        </w:tc>
      </w:tr>
      <w:tr w:rsidR="00FB1F2D" w:rsidRPr="004D1780" w14:paraId="5426F2AD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429B46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→ </w:t>
            </w:r>
            <w:proofErr w:type="spellStart"/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ID</w:t>
            </w: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</w:t>
            </w:r>
            <w:proofErr w:type="spellEnd"/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7A4B94F5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9E749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-.060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EC7D62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92E3FB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.369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40E3AF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6B7FB2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-.052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EC8AC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.050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3555BC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sz w:val="20"/>
                <w:szCs w:val="20"/>
              </w:rPr>
              <w:t>.356</w:t>
            </w:r>
          </w:p>
        </w:tc>
      </w:tr>
      <w:tr w:rsidR="00FB1F2D" w:rsidRPr="004D1780" w14:paraId="59522E6D" w14:textId="77777777" w:rsidTr="00AB4C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538A78B" w14:textId="77777777" w:rsidR="00FB1F2D" w:rsidRPr="00070961" w:rsidRDefault="00FB1F2D" w:rsidP="00AB4C54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Indirect effects </w:t>
            </w:r>
          </w:p>
        </w:tc>
        <w:tc>
          <w:tcPr>
            <w:tcW w:w="283" w:type="dxa"/>
          </w:tcPr>
          <w:p w14:paraId="1980716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F8AC066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903F64D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680CBB8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2A519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E048A5E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F3D33A1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9F28E8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D" w:rsidRPr="00A4446F" w14:paraId="23C76855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CBE895" w14:textId="77777777" w:rsidR="00FB1F2D" w:rsidRPr="00070961" w:rsidRDefault="00FB1F2D" w:rsidP="00AB4C5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CC → EP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69A685E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6CC138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-.057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3D5F4E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.022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7E04A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.004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8497C3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BEF6AB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-.056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09EE5E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.021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0A436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.004</w:t>
            </w:r>
          </w:p>
        </w:tc>
      </w:tr>
      <w:tr w:rsidR="00FB1F2D" w:rsidRPr="00A4446F" w14:paraId="573B4757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33FA5008" w14:textId="77777777" w:rsidR="00FB1F2D" w:rsidRPr="00070961" w:rsidRDefault="00FB1F2D" w:rsidP="00AB4C5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CC → PN</w:t>
            </w:r>
          </w:p>
        </w:tc>
        <w:tc>
          <w:tcPr>
            <w:tcW w:w="283" w:type="dxa"/>
          </w:tcPr>
          <w:p w14:paraId="24DD23DE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2B5B0C6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-.050</w:t>
            </w:r>
          </w:p>
        </w:tc>
        <w:tc>
          <w:tcPr>
            <w:tcW w:w="1040" w:type="dxa"/>
            <w:vAlign w:val="center"/>
          </w:tcPr>
          <w:p w14:paraId="1F4B6D7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.020</w:t>
            </w:r>
          </w:p>
        </w:tc>
        <w:tc>
          <w:tcPr>
            <w:tcW w:w="1040" w:type="dxa"/>
            <w:vAlign w:val="center"/>
          </w:tcPr>
          <w:p w14:paraId="2BB2C698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.004</w:t>
            </w:r>
          </w:p>
        </w:tc>
        <w:tc>
          <w:tcPr>
            <w:tcW w:w="283" w:type="dxa"/>
            <w:vAlign w:val="center"/>
          </w:tcPr>
          <w:p w14:paraId="04798BB1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5F0A9F1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-.053</w:t>
            </w:r>
          </w:p>
        </w:tc>
        <w:tc>
          <w:tcPr>
            <w:tcW w:w="1056" w:type="dxa"/>
            <w:vAlign w:val="center"/>
          </w:tcPr>
          <w:p w14:paraId="3CB45592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.021</w:t>
            </w:r>
          </w:p>
        </w:tc>
        <w:tc>
          <w:tcPr>
            <w:tcW w:w="1057" w:type="dxa"/>
            <w:vAlign w:val="center"/>
          </w:tcPr>
          <w:p w14:paraId="6D43A5C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</w:tr>
      <w:tr w:rsidR="00FB1F2D" w:rsidRPr="00A4446F" w14:paraId="35C2EE98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2CA741" w14:textId="77777777" w:rsidR="00FB1F2D" w:rsidRPr="00070961" w:rsidRDefault="00FB1F2D" w:rsidP="00AB4C5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CC → ID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4192981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5459F8E1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-.071</w:t>
            </w:r>
          </w:p>
        </w:tc>
        <w:tc>
          <w:tcPr>
            <w:tcW w:w="1040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1AADA05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.028</w:t>
            </w:r>
          </w:p>
        </w:tc>
        <w:tc>
          <w:tcPr>
            <w:tcW w:w="1040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11EDD459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6BF8158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275EA28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-.057</w:t>
            </w:r>
          </w:p>
        </w:tc>
        <w:tc>
          <w:tcPr>
            <w:tcW w:w="1056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748ED23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.022</w:t>
            </w:r>
          </w:p>
        </w:tc>
        <w:tc>
          <w:tcPr>
            <w:tcW w:w="1057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26235D67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.005</w:t>
            </w:r>
          </w:p>
        </w:tc>
      </w:tr>
      <w:tr w:rsidR="00FB1F2D" w:rsidRPr="0054610F" w14:paraId="471E50F0" w14:textId="77777777" w:rsidTr="00AB4C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1247FD36" w14:textId="77777777" w:rsidR="00FB1F2D" w:rsidRPr="00070961" w:rsidRDefault="00FB1F2D" w:rsidP="00AB4C5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b w:val="0"/>
                <w:i/>
                <w:sz w:val="20"/>
                <w:szCs w:val="20"/>
              </w:rPr>
              <w:t>Model fit indices</w:t>
            </w:r>
          </w:p>
        </w:tc>
        <w:tc>
          <w:tcPr>
            <w:tcW w:w="283" w:type="dxa"/>
          </w:tcPr>
          <w:p w14:paraId="6EC9B8B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1065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70961">
              <w:rPr>
                <w:sz w:val="20"/>
                <w:szCs w:val="20"/>
              </w:rPr>
              <w:t>χ</w:t>
            </w:r>
            <w:r>
              <w:rPr>
                <w:sz w:val="20"/>
                <w:szCs w:val="20"/>
                <w:lang w:val="fr-FR"/>
              </w:rPr>
              <w:t>² (30) = 33.725</w:t>
            </w:r>
            <w:r w:rsidRPr="00070961">
              <w:rPr>
                <w:sz w:val="20"/>
                <w:szCs w:val="20"/>
                <w:lang w:val="fr-FR"/>
              </w:rPr>
              <w:t xml:space="preserve">, </w:t>
            </w:r>
            <w:r w:rsidRPr="00070961">
              <w:rPr>
                <w:i/>
                <w:sz w:val="20"/>
                <w:szCs w:val="20"/>
                <w:lang w:val="fr-FR"/>
              </w:rPr>
              <w:t>p </w:t>
            </w:r>
            <w:r>
              <w:rPr>
                <w:sz w:val="20"/>
                <w:szCs w:val="20"/>
                <w:lang w:val="fr-FR"/>
              </w:rPr>
              <w:t>= .292</w:t>
            </w:r>
            <w:r w:rsidRPr="00070961">
              <w:rPr>
                <w:sz w:val="20"/>
                <w:szCs w:val="20"/>
                <w:lang w:val="fr-FR"/>
              </w:rPr>
              <w:t> ; CFI = .</w:t>
            </w:r>
            <w:r>
              <w:rPr>
                <w:sz w:val="20"/>
                <w:szCs w:val="20"/>
                <w:lang w:val="fr-FR"/>
              </w:rPr>
              <w:t>975</w:t>
            </w:r>
            <w:r w:rsidRPr="00070961">
              <w:rPr>
                <w:sz w:val="20"/>
                <w:szCs w:val="20"/>
                <w:lang w:val="fr-FR"/>
              </w:rPr>
              <w:t>; RMSEA = .02</w:t>
            </w:r>
            <w:r>
              <w:rPr>
                <w:sz w:val="20"/>
                <w:szCs w:val="20"/>
                <w:lang w:val="fr-FR"/>
              </w:rPr>
              <w:t>1</w:t>
            </w:r>
            <w:r w:rsidRPr="00070961">
              <w:rPr>
                <w:sz w:val="20"/>
                <w:szCs w:val="20"/>
                <w:lang w:val="fr-FR"/>
              </w:rPr>
              <w:t>, 90% CI [.000; .05</w:t>
            </w:r>
            <w:r>
              <w:rPr>
                <w:sz w:val="20"/>
                <w:szCs w:val="20"/>
                <w:lang w:val="fr-FR"/>
              </w:rPr>
              <w:t>1</w:t>
            </w:r>
            <w:r w:rsidRPr="00070961">
              <w:rPr>
                <w:sz w:val="20"/>
                <w:szCs w:val="20"/>
                <w:lang w:val="fr-FR"/>
              </w:rPr>
              <w:t>]</w:t>
            </w:r>
          </w:p>
        </w:tc>
      </w:tr>
      <w:tr w:rsidR="00FB1F2D" w:rsidRPr="00EA7D85" w14:paraId="3320D7B5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13ECA3" w14:textId="77777777" w:rsidR="00FB1F2D" w:rsidRPr="00070961" w:rsidRDefault="00FB1F2D" w:rsidP="00AB4C54">
            <w:pPr>
              <w:rPr>
                <w:b w:val="0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Squared multiple correlation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246A272C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D838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0961">
              <w:rPr>
                <w:i/>
                <w:sz w:val="20"/>
                <w:szCs w:val="20"/>
              </w:rPr>
              <w:t>R²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A8809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1A68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FD3F3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E13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R²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6C1F8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SE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14A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FB1F2D" w:rsidRPr="00EA7D85" w14:paraId="717B4AEF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E000576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EP</w:t>
            </w:r>
          </w:p>
        </w:tc>
        <w:tc>
          <w:tcPr>
            <w:tcW w:w="283" w:type="dxa"/>
          </w:tcPr>
          <w:p w14:paraId="31DE3704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4F1624E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.036</w:t>
            </w:r>
          </w:p>
        </w:tc>
        <w:tc>
          <w:tcPr>
            <w:tcW w:w="1040" w:type="dxa"/>
            <w:vAlign w:val="center"/>
          </w:tcPr>
          <w:p w14:paraId="2B55199D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.020</w:t>
            </w:r>
          </w:p>
        </w:tc>
        <w:tc>
          <w:tcPr>
            <w:tcW w:w="1040" w:type="dxa"/>
            <w:vAlign w:val="center"/>
          </w:tcPr>
          <w:p w14:paraId="7AC45640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.036</w:t>
            </w:r>
          </w:p>
        </w:tc>
        <w:tc>
          <w:tcPr>
            <w:tcW w:w="283" w:type="dxa"/>
            <w:vAlign w:val="center"/>
          </w:tcPr>
          <w:p w14:paraId="592DDA9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4F28EBE3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.039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6FEE5368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2502A4DC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.039</w:t>
            </w:r>
          </w:p>
        </w:tc>
      </w:tr>
      <w:tr w:rsidR="00FB1F2D" w:rsidRPr="00EA7D85" w14:paraId="0C1DF8D3" w14:textId="77777777" w:rsidTr="00AB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F6A9D0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PN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EDD5520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1767D1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.027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F6A9CD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.015</w:t>
            </w:r>
          </w:p>
        </w:tc>
        <w:tc>
          <w:tcPr>
            <w:tcW w:w="10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DCCE0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.027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D8B0FF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0AE101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.035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66D04F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.019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524496" w14:textId="77777777" w:rsidR="00FB1F2D" w:rsidRPr="00070961" w:rsidRDefault="00FB1F2D" w:rsidP="00AB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.035</w:t>
            </w:r>
          </w:p>
        </w:tc>
      </w:tr>
      <w:tr w:rsidR="00FB1F2D" w:rsidRPr="00EA7D85" w14:paraId="76909DA4" w14:textId="77777777" w:rsidTr="00AB4C5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vAlign w:val="center"/>
          </w:tcPr>
          <w:p w14:paraId="74DF7151" w14:textId="77777777" w:rsidR="00FB1F2D" w:rsidRPr="00070961" w:rsidRDefault="00FB1F2D" w:rsidP="00AB4C54">
            <w:pPr>
              <w:ind w:firstLine="17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 w:val="0"/>
                <w:sz w:val="20"/>
                <w:szCs w:val="20"/>
              </w:rPr>
              <w:t>ID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0B393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389FF370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6B4AE973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33EAD1D8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.032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281290E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010D2E8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.024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077D96F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.017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0DD5847" w14:textId="77777777" w:rsidR="00FB1F2D" w:rsidRPr="00070961" w:rsidRDefault="00FB1F2D" w:rsidP="00AB4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61">
              <w:rPr>
                <w:rFonts w:ascii="Times New Roman" w:hAnsi="Times New Roman" w:cs="Times New Roman"/>
                <w:b/>
                <w:sz w:val="20"/>
                <w:szCs w:val="20"/>
              </w:rPr>
              <w:t>.024</w:t>
            </w:r>
          </w:p>
        </w:tc>
      </w:tr>
    </w:tbl>
    <w:p w14:paraId="08DB44A2" w14:textId="1ADA3DCA" w:rsidR="00FB1F2D" w:rsidRPr="00536C2A" w:rsidRDefault="00FB1F2D" w:rsidP="00536C2A">
      <w:pPr>
        <w:pStyle w:val="TableFigure"/>
        <w:spacing w:before="0"/>
        <w:rPr>
          <w:rFonts w:ascii="Times New Roman" w:hAnsi="Times New Roman" w:cs="Times New Roman"/>
          <w:szCs w:val="20"/>
        </w:rPr>
      </w:pPr>
      <w:r w:rsidRPr="00536C2A">
        <w:rPr>
          <w:rFonts w:ascii="Times New Roman" w:hAnsi="Times New Roman" w:cs="Times New Roman"/>
          <w:i/>
          <w:szCs w:val="20"/>
        </w:rPr>
        <w:t xml:space="preserve">Note. </w:t>
      </w:r>
      <w:r w:rsidRPr="00536C2A">
        <w:rPr>
          <w:rFonts w:ascii="Times New Roman" w:hAnsi="Times New Roman" w:cs="Times New Roman"/>
          <w:szCs w:val="20"/>
        </w:rPr>
        <w:t xml:space="preserve">Parameters are standardized coefficients (β). Paths constrained to equality </w:t>
      </w:r>
      <w:proofErr w:type="gramStart"/>
      <w:r w:rsidRPr="00536C2A">
        <w:rPr>
          <w:rFonts w:ascii="Times New Roman" w:hAnsi="Times New Roman" w:cs="Times New Roman"/>
          <w:szCs w:val="20"/>
        </w:rPr>
        <w:t>are denoted</w:t>
      </w:r>
      <w:proofErr w:type="gramEnd"/>
      <w:r w:rsidRPr="00536C2A">
        <w:rPr>
          <w:rFonts w:ascii="Times New Roman" w:hAnsi="Times New Roman" w:cs="Times New Roman"/>
          <w:szCs w:val="20"/>
        </w:rPr>
        <w:t xml:space="preserve"> in accordance to Figure 1, except </w:t>
      </w:r>
      <w:r w:rsidR="001A5066" w:rsidRPr="00536C2A">
        <w:rPr>
          <w:rFonts w:ascii="Times New Roman" w:hAnsi="Times New Roman" w:cs="Times New Roman"/>
          <w:szCs w:val="20"/>
        </w:rPr>
        <w:t>for</w:t>
      </w:r>
      <w:r w:rsidRPr="00536C2A">
        <w:rPr>
          <w:rFonts w:ascii="Times New Roman" w:hAnsi="Times New Roman" w:cs="Times New Roman"/>
          <w:szCs w:val="20"/>
        </w:rPr>
        <w:t xml:space="preserve"> the excluded variable positive parenting. CC = constructive </w:t>
      </w:r>
      <w:proofErr w:type="spellStart"/>
      <w:r w:rsidRPr="00536C2A">
        <w:rPr>
          <w:rFonts w:ascii="Times New Roman" w:hAnsi="Times New Roman" w:cs="Times New Roman"/>
          <w:szCs w:val="20"/>
        </w:rPr>
        <w:t>interparental</w:t>
      </w:r>
      <w:proofErr w:type="spellEnd"/>
      <w:r w:rsidRPr="00536C2A">
        <w:rPr>
          <w:rFonts w:ascii="Times New Roman" w:hAnsi="Times New Roman" w:cs="Times New Roman"/>
          <w:szCs w:val="20"/>
        </w:rPr>
        <w:t xml:space="preserve"> conflict; CO = </w:t>
      </w:r>
      <w:proofErr w:type="spellStart"/>
      <w:r w:rsidRPr="00536C2A">
        <w:rPr>
          <w:rFonts w:ascii="Times New Roman" w:hAnsi="Times New Roman" w:cs="Times New Roman"/>
          <w:szCs w:val="20"/>
        </w:rPr>
        <w:t>coparenting</w:t>
      </w:r>
      <w:proofErr w:type="spellEnd"/>
      <w:r w:rsidRPr="00536C2A">
        <w:rPr>
          <w:rFonts w:ascii="Times New Roman" w:hAnsi="Times New Roman" w:cs="Times New Roman"/>
          <w:szCs w:val="20"/>
        </w:rPr>
        <w:t xml:space="preserve">; EP = child emotional problems; PN = child pain; ID = child infectious diseases; Age = child age. Reported </w:t>
      </w:r>
      <w:r w:rsidRPr="00536C2A">
        <w:rPr>
          <w:rFonts w:ascii="Times New Roman" w:hAnsi="Times New Roman" w:cs="Times New Roman"/>
          <w:i/>
          <w:szCs w:val="20"/>
        </w:rPr>
        <w:t>p</w:t>
      </w:r>
      <w:r w:rsidRPr="00536C2A">
        <w:rPr>
          <w:rFonts w:ascii="Times New Roman" w:hAnsi="Times New Roman" w:cs="Times New Roman"/>
          <w:szCs w:val="20"/>
        </w:rPr>
        <w:t xml:space="preserve"> values are all two-tailed. Significant values are bold. Squared multiple correlation = </w:t>
      </w:r>
      <w:r w:rsidRPr="00536C2A">
        <w:rPr>
          <w:rFonts w:ascii="Times New Roman" w:hAnsi="Times New Roman" w:cs="Times New Roman"/>
          <w:i/>
          <w:szCs w:val="20"/>
        </w:rPr>
        <w:t>R</w:t>
      </w:r>
      <w:r w:rsidRPr="00536C2A">
        <w:rPr>
          <w:rFonts w:ascii="Times New Roman" w:hAnsi="Times New Roman" w:cs="Times New Roman"/>
          <w:szCs w:val="20"/>
        </w:rPr>
        <w:t>².</w:t>
      </w:r>
    </w:p>
    <w:p w14:paraId="5EE4ADCD" w14:textId="77777777" w:rsidR="00FB1F2D" w:rsidRDefault="00FB1F2D" w:rsidP="00FB1F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A673537" w14:textId="7F0D9239" w:rsidR="008453F4" w:rsidRPr="0097088D" w:rsidRDefault="008453F4" w:rsidP="008453F4">
      <w:pPr>
        <w:pStyle w:val="Beschriftung"/>
        <w:keepNext/>
        <w:rPr>
          <w:i w:val="0"/>
          <w:sz w:val="24"/>
          <w:szCs w:val="24"/>
        </w:rPr>
      </w:pPr>
      <w:r w:rsidRPr="0097088D">
        <w:rPr>
          <w:i w:val="0"/>
          <w:sz w:val="24"/>
          <w:szCs w:val="24"/>
        </w:rPr>
        <w:lastRenderedPageBreak/>
        <w:t xml:space="preserve">Figure </w:t>
      </w:r>
      <w:r>
        <w:rPr>
          <w:i w:val="0"/>
          <w:sz w:val="24"/>
          <w:szCs w:val="24"/>
        </w:rPr>
        <w:t>S1</w:t>
      </w:r>
    </w:p>
    <w:p w14:paraId="4D3B9BAE" w14:textId="77777777" w:rsidR="008453F4" w:rsidRPr="00036EF2" w:rsidRDefault="008453F4" w:rsidP="008453F4">
      <w:pPr>
        <w:ind w:firstLine="0"/>
        <w:rPr>
          <w:noProof/>
          <w:lang w:eastAsia="en-US"/>
        </w:rPr>
      </w:pPr>
      <w:r w:rsidRPr="00036EF2">
        <w:rPr>
          <w:i/>
        </w:rPr>
        <w:t xml:space="preserve">Flow </w:t>
      </w:r>
      <w:r>
        <w:rPr>
          <w:i/>
        </w:rPr>
        <w:t>Chart</w:t>
      </w:r>
      <w:r w:rsidRPr="00036EF2">
        <w:rPr>
          <w:i/>
        </w:rPr>
        <w:t xml:space="preserve"> of Participants</w:t>
      </w:r>
    </w:p>
    <w:p w14:paraId="02D03336" w14:textId="47A6ED29" w:rsidR="008453F4" w:rsidRPr="00036EF2" w:rsidRDefault="00DE4478" w:rsidP="008453F4">
      <w:pPr>
        <w:ind w:firstLine="0"/>
        <w:rPr>
          <w:i/>
        </w:rPr>
      </w:pPr>
      <w:r>
        <w:rPr>
          <w:i/>
          <w:noProof/>
          <w:lang w:val="de-DE" w:eastAsia="de-DE"/>
        </w:rPr>
        <w:drawing>
          <wp:inline distT="0" distB="0" distL="0" distR="0" wp14:anchorId="69E50FDD" wp14:editId="67D8ACFB">
            <wp:extent cx="5943600" cy="34550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ienzusammensetzu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5FA9" w14:textId="77777777" w:rsidR="008453F4" w:rsidRPr="00536C2A" w:rsidRDefault="008453F4" w:rsidP="00536C2A">
      <w:pPr>
        <w:ind w:firstLine="0"/>
        <w:rPr>
          <w:sz w:val="32"/>
        </w:rPr>
      </w:pPr>
      <w:r w:rsidRPr="00536C2A">
        <w:rPr>
          <w:i/>
          <w:szCs w:val="20"/>
        </w:rPr>
        <w:t>Note</w:t>
      </w:r>
      <w:r w:rsidRPr="00536C2A">
        <w:rPr>
          <w:szCs w:val="20"/>
        </w:rPr>
        <w:t xml:space="preserve">. “Other study specific exclusion criteria” </w:t>
      </w:r>
      <w:proofErr w:type="gramStart"/>
      <w:r w:rsidRPr="00536C2A">
        <w:rPr>
          <w:szCs w:val="20"/>
        </w:rPr>
        <w:t>are:</w:t>
      </w:r>
      <w:proofErr w:type="gramEnd"/>
      <w:r w:rsidRPr="00536C2A">
        <w:rPr>
          <w:szCs w:val="20"/>
        </w:rPr>
        <w:t xml:space="preserve"> no committed relationship or less than one year, no cohabitation with the current partner, and a cohabitation with the child of less than 15 days per month</w:t>
      </w:r>
      <w:r w:rsidRPr="00536C2A">
        <w:rPr>
          <w:i/>
          <w:szCs w:val="20"/>
        </w:rPr>
        <w:t>.</w:t>
      </w:r>
    </w:p>
    <w:p w14:paraId="01E77CFD" w14:textId="77777777" w:rsidR="008453F4" w:rsidRPr="00536C2A" w:rsidRDefault="008453F4" w:rsidP="00536C2A">
      <w:pPr>
        <w:rPr>
          <w:iCs/>
          <w:sz w:val="32"/>
        </w:rPr>
      </w:pPr>
      <w:r w:rsidRPr="00536C2A">
        <w:rPr>
          <w:i/>
          <w:sz w:val="32"/>
        </w:rPr>
        <w:br w:type="page"/>
      </w:r>
    </w:p>
    <w:p w14:paraId="79C44671" w14:textId="7EFF9428" w:rsidR="00FB1F2D" w:rsidRPr="0097088D" w:rsidRDefault="00FB1F2D" w:rsidP="00FB1F2D">
      <w:pPr>
        <w:pStyle w:val="Beschriftung"/>
        <w:keepNext/>
        <w:rPr>
          <w:i w:val="0"/>
          <w:sz w:val="24"/>
          <w:szCs w:val="24"/>
        </w:rPr>
      </w:pPr>
      <w:bookmarkStart w:id="0" w:name="_GoBack"/>
      <w:r w:rsidRPr="0097088D">
        <w:rPr>
          <w:i w:val="0"/>
          <w:sz w:val="24"/>
          <w:szCs w:val="24"/>
        </w:rPr>
        <w:lastRenderedPageBreak/>
        <w:t xml:space="preserve">Figure </w:t>
      </w:r>
      <w:r>
        <w:rPr>
          <w:i w:val="0"/>
          <w:sz w:val="24"/>
          <w:szCs w:val="24"/>
        </w:rPr>
        <w:t>S</w:t>
      </w:r>
      <w:r w:rsidR="009B7E1A">
        <w:rPr>
          <w:i w:val="0"/>
          <w:sz w:val="24"/>
          <w:szCs w:val="24"/>
        </w:rPr>
        <w:t>2</w:t>
      </w:r>
    </w:p>
    <w:bookmarkEnd w:id="0"/>
    <w:p w14:paraId="79CF5A54" w14:textId="77777777" w:rsidR="00FB1F2D" w:rsidRPr="0097088D" w:rsidRDefault="00FB1F2D" w:rsidP="00FB1F2D">
      <w:pPr>
        <w:ind w:firstLine="0"/>
        <w:rPr>
          <w:i/>
        </w:rPr>
      </w:pPr>
      <w:r w:rsidRPr="0097088D">
        <w:rPr>
          <w:i/>
        </w:rPr>
        <w:t xml:space="preserve">Single Mediation Model with </w:t>
      </w:r>
      <w:proofErr w:type="spellStart"/>
      <w:r w:rsidRPr="0097088D">
        <w:rPr>
          <w:i/>
        </w:rPr>
        <w:t>Coparenting</w:t>
      </w:r>
      <w:proofErr w:type="spellEnd"/>
      <w:r w:rsidRPr="0097088D">
        <w:rPr>
          <w:i/>
        </w:rPr>
        <w:t xml:space="preserve"> as Mediator</w:t>
      </w:r>
    </w:p>
    <w:p w14:paraId="22C93D55" w14:textId="77777777" w:rsidR="00FB1F2D" w:rsidRDefault="00FB1F2D" w:rsidP="00FB1F2D">
      <w:pPr>
        <w:ind w:firstLine="0"/>
        <w:jc w:val="both"/>
      </w:pPr>
      <w:r>
        <w:rPr>
          <w:noProof/>
          <w:lang w:val="de-DE" w:eastAsia="de-DE"/>
        </w:rPr>
        <w:drawing>
          <wp:inline distT="0" distB="0" distL="0" distR="0" wp14:anchorId="4D8A3243" wp14:editId="49B72508">
            <wp:extent cx="5609093" cy="3766574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093" cy="376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40650" w14:textId="1066D6BD" w:rsidR="004C0B1B" w:rsidRDefault="00FB1F2D" w:rsidP="0080160F">
      <w:pPr>
        <w:pStyle w:val="APAStandard"/>
        <w:ind w:firstLine="0"/>
      </w:pPr>
      <w:r w:rsidRPr="0080160F">
        <w:rPr>
          <w:i/>
        </w:rPr>
        <w:t>Note.</w:t>
      </w:r>
      <w:r w:rsidRPr="0080160F">
        <w:t xml:space="preserve"> Single mediation model with path fixations. Model fit of the </w:t>
      </w:r>
      <w:r w:rsidR="0065336D" w:rsidRPr="0080160F">
        <w:t>single</w:t>
      </w:r>
      <w:r w:rsidRPr="0080160F">
        <w:t xml:space="preserve"> mediation model was: χ² (30) = 33.725, </w:t>
      </w:r>
      <w:r w:rsidRPr="0080160F">
        <w:rPr>
          <w:i/>
        </w:rPr>
        <w:t>p </w:t>
      </w:r>
      <w:r w:rsidRPr="0080160F">
        <w:t>= .</w:t>
      </w:r>
      <w:proofErr w:type="gramStart"/>
      <w:r w:rsidRPr="0080160F">
        <w:t>292 ;</w:t>
      </w:r>
      <w:proofErr w:type="gramEnd"/>
      <w:r w:rsidRPr="0080160F">
        <w:t xml:space="preserve"> CFI = .975; RMSEA = .021, 90% CI [.000; .051]. Letters indicate equalized paths for gender. Error terms of dependent variables </w:t>
      </w:r>
      <w:proofErr w:type="gramStart"/>
      <w:r w:rsidRPr="0080160F">
        <w:t>were allowed</w:t>
      </w:r>
      <w:proofErr w:type="gramEnd"/>
      <w:r w:rsidRPr="0080160F">
        <w:t xml:space="preserve"> to have shared variance. </w:t>
      </w:r>
      <w:proofErr w:type="gramStart"/>
      <w:r w:rsidRPr="0080160F">
        <w:t>Black paths indicate significant direc</w:t>
      </w:r>
      <w:r w:rsidR="005F61DD" w:rsidRPr="0080160F">
        <w:t>t effects</w:t>
      </w:r>
      <w:proofErr w:type="gramEnd"/>
      <w:r w:rsidR="005F61DD" w:rsidRPr="0080160F">
        <w:t xml:space="preserve">, </w:t>
      </w:r>
      <w:proofErr w:type="gramStart"/>
      <w:r w:rsidR="005F61DD" w:rsidRPr="0080160F">
        <w:t>grey paths indicate non-</w:t>
      </w:r>
      <w:r w:rsidRPr="0080160F">
        <w:t>significant paths</w:t>
      </w:r>
      <w:proofErr w:type="gramEnd"/>
      <w:r w:rsidRPr="0080160F">
        <w:t xml:space="preserve">. All path estimates </w:t>
      </w:r>
      <w:proofErr w:type="gramStart"/>
      <w:r w:rsidRPr="0080160F">
        <w:t>are reported</w:t>
      </w:r>
      <w:proofErr w:type="gramEnd"/>
      <w:r w:rsidRPr="0080160F">
        <w:t xml:space="preserve"> in Table S</w:t>
      </w:r>
      <w:r w:rsidR="004F7805">
        <w:t>5</w:t>
      </w:r>
      <w:r w:rsidRPr="0080160F">
        <w:t>, separated for boys and girls.</w:t>
      </w:r>
    </w:p>
    <w:p w14:paraId="49819AFE" w14:textId="77777777" w:rsidR="004C0B1B" w:rsidRDefault="004C0B1B" w:rsidP="0080160F">
      <w:pPr>
        <w:pStyle w:val="APAStandard"/>
        <w:ind w:firstLine="0"/>
      </w:pPr>
    </w:p>
    <w:p w14:paraId="0C23DC57" w14:textId="77777777" w:rsidR="004C0B1B" w:rsidRPr="0080160F" w:rsidRDefault="004C0B1B" w:rsidP="0080160F">
      <w:pPr>
        <w:pStyle w:val="APAStandard"/>
        <w:ind w:firstLine="0"/>
      </w:pPr>
    </w:p>
    <w:p w14:paraId="200A7DD6" w14:textId="77777777" w:rsidR="00FB1F2D" w:rsidRPr="0080160F" w:rsidRDefault="00FB1F2D" w:rsidP="0080160F">
      <w:pPr>
        <w:pStyle w:val="APAStandard"/>
        <w:ind w:firstLine="0"/>
        <w:rPr>
          <w:sz w:val="32"/>
        </w:rPr>
      </w:pPr>
    </w:p>
    <w:sectPr w:rsidR="00FB1F2D" w:rsidRPr="0080160F">
      <w:headerReference w:type="default" r:id="rId11"/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632E" w14:textId="77777777" w:rsidR="00C710AF" w:rsidRDefault="00C710AF">
      <w:pPr>
        <w:spacing w:line="240" w:lineRule="auto"/>
      </w:pPr>
      <w:r>
        <w:separator/>
      </w:r>
    </w:p>
    <w:p w14:paraId="10BCA0F3" w14:textId="77777777" w:rsidR="00C710AF" w:rsidRDefault="00C710AF"/>
  </w:endnote>
  <w:endnote w:type="continuationSeparator" w:id="0">
    <w:p w14:paraId="0B9771A7" w14:textId="77777777" w:rsidR="00C710AF" w:rsidRDefault="00C710AF">
      <w:pPr>
        <w:spacing w:line="240" w:lineRule="auto"/>
      </w:pPr>
      <w:r>
        <w:continuationSeparator/>
      </w:r>
    </w:p>
    <w:p w14:paraId="4BEFC798" w14:textId="77777777" w:rsidR="00C710AF" w:rsidRDefault="00C71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346E" w14:textId="77777777" w:rsidR="00C710AF" w:rsidRDefault="00C710AF">
      <w:pPr>
        <w:spacing w:line="240" w:lineRule="auto"/>
      </w:pPr>
      <w:r>
        <w:separator/>
      </w:r>
    </w:p>
    <w:p w14:paraId="12AB4B1D" w14:textId="77777777" w:rsidR="00C710AF" w:rsidRDefault="00C710AF"/>
  </w:footnote>
  <w:footnote w:type="continuationSeparator" w:id="0">
    <w:p w14:paraId="0A6DD494" w14:textId="77777777" w:rsidR="00C710AF" w:rsidRDefault="00C710AF">
      <w:pPr>
        <w:spacing w:line="240" w:lineRule="auto"/>
      </w:pPr>
      <w:r>
        <w:continuationSeparator/>
      </w:r>
    </w:p>
    <w:p w14:paraId="3280E372" w14:textId="77777777" w:rsidR="00C710AF" w:rsidRDefault="00C71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7E95" w14:textId="20808CE0" w:rsidR="00A30AF9" w:rsidRDefault="00C710AF">
    <w:pPr>
      <w:pStyle w:val="Kopfzeile"/>
    </w:pPr>
    <w:sdt>
      <w:sdtPr>
        <w:rPr>
          <w:caps/>
        </w:rPr>
        <w:alias w:val="Running head"/>
        <w:tag w:val=""/>
        <w:id w:val="12739865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2B2800" w:rsidRPr="002B2800">
          <w:rPr>
            <w:caps/>
          </w:rPr>
          <w:t xml:space="preserve">CONSTRUCTIVE INTERPARENTAL </w:t>
        </w:r>
        <w:r w:rsidR="002B2800">
          <w:rPr>
            <w:caps/>
          </w:rPr>
          <w:t>cONFLICT</w:t>
        </w:r>
        <w:r w:rsidR="002B2800" w:rsidRPr="002B2800">
          <w:rPr>
            <w:caps/>
          </w:rPr>
          <w:t xml:space="preserve"> AND CHILDREN’S HEALTH</w:t>
        </w:r>
      </w:sdtContent>
    </w:sdt>
    <w:r w:rsidR="00A30AF9">
      <w:rPr>
        <w:rStyle w:val="Fett"/>
      </w:rPr>
      <w:ptab w:relativeTo="margin" w:alignment="right" w:leader="none"/>
    </w:r>
    <w:r w:rsidR="00A30AF9">
      <w:rPr>
        <w:rStyle w:val="Fett"/>
      </w:rPr>
      <w:fldChar w:fldCharType="begin"/>
    </w:r>
    <w:r w:rsidR="00A30AF9">
      <w:rPr>
        <w:rStyle w:val="Fett"/>
      </w:rPr>
      <w:instrText xml:space="preserve"> PAGE   \* MERGEFORMAT </w:instrText>
    </w:r>
    <w:r w:rsidR="00A30AF9">
      <w:rPr>
        <w:rStyle w:val="Fett"/>
      </w:rPr>
      <w:fldChar w:fldCharType="separate"/>
    </w:r>
    <w:r w:rsidR="008D1F11">
      <w:rPr>
        <w:rStyle w:val="Fett"/>
        <w:noProof/>
      </w:rPr>
      <w:t>2</w:t>
    </w:r>
    <w:r w:rsidR="00A30AF9">
      <w:rPr>
        <w:rStyle w:val="Fet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0FF2" w14:textId="701AB473" w:rsidR="00A30AF9" w:rsidRPr="00737327" w:rsidRDefault="00737327" w:rsidP="00737327">
    <w:pPr>
      <w:pStyle w:val="Kopfzeile"/>
    </w:pPr>
    <w:r w:rsidRPr="00737327">
      <w:rPr>
        <w:rStyle w:val="Fett"/>
      </w:rPr>
      <w:t>CONSTRUCTIVE INTERPARENTAL CONFLICT AND CHILDREN’S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ennumm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ufzhlungszeiche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2DF1B68"/>
    <w:multiLevelType w:val="hybridMultilevel"/>
    <w:tmpl w:val="1158E486"/>
    <w:lvl w:ilvl="0" w:tplc="AC804F50">
      <w:start w:val="4"/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A20FF"/>
    <w:multiLevelType w:val="hybridMultilevel"/>
    <w:tmpl w:val="D792B9C8"/>
    <w:lvl w:ilvl="0" w:tplc="5C70BA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26F40"/>
    <w:multiLevelType w:val="hybridMultilevel"/>
    <w:tmpl w:val="03A8BE0C"/>
    <w:lvl w:ilvl="0" w:tplc="FE28EF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537375"/>
    <w:multiLevelType w:val="hybridMultilevel"/>
    <w:tmpl w:val="CB063302"/>
    <w:lvl w:ilvl="0" w:tplc="856E65C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3NDUzNzAxMjUyMDNR0lEKTi0uzszPAykwMq0FADsqmIMtAAAA"/>
  </w:docVars>
  <w:rsids>
    <w:rsidRoot w:val="00703665"/>
    <w:rsid w:val="000045F6"/>
    <w:rsid w:val="0000506F"/>
    <w:rsid w:val="00006320"/>
    <w:rsid w:val="00006688"/>
    <w:rsid w:val="00012163"/>
    <w:rsid w:val="000134F4"/>
    <w:rsid w:val="000150AD"/>
    <w:rsid w:val="0001536B"/>
    <w:rsid w:val="00016A41"/>
    <w:rsid w:val="00016AF6"/>
    <w:rsid w:val="0002302E"/>
    <w:rsid w:val="0002598F"/>
    <w:rsid w:val="0003199D"/>
    <w:rsid w:val="00033D43"/>
    <w:rsid w:val="000363E9"/>
    <w:rsid w:val="00036853"/>
    <w:rsid w:val="000403BE"/>
    <w:rsid w:val="00042BB7"/>
    <w:rsid w:val="000445EE"/>
    <w:rsid w:val="00044EA7"/>
    <w:rsid w:val="00045A71"/>
    <w:rsid w:val="000509FD"/>
    <w:rsid w:val="00051411"/>
    <w:rsid w:val="0005267C"/>
    <w:rsid w:val="00061541"/>
    <w:rsid w:val="000639D2"/>
    <w:rsid w:val="00063F25"/>
    <w:rsid w:val="000640D0"/>
    <w:rsid w:val="00065CEF"/>
    <w:rsid w:val="00066BEF"/>
    <w:rsid w:val="000702D0"/>
    <w:rsid w:val="0007336D"/>
    <w:rsid w:val="000733BB"/>
    <w:rsid w:val="00075845"/>
    <w:rsid w:val="00077747"/>
    <w:rsid w:val="00082242"/>
    <w:rsid w:val="000827F8"/>
    <w:rsid w:val="00082D7B"/>
    <w:rsid w:val="00083A19"/>
    <w:rsid w:val="00084579"/>
    <w:rsid w:val="000908C1"/>
    <w:rsid w:val="00097B49"/>
    <w:rsid w:val="000A6F86"/>
    <w:rsid w:val="000B2C18"/>
    <w:rsid w:val="000B5274"/>
    <w:rsid w:val="000C08CA"/>
    <w:rsid w:val="000C2E41"/>
    <w:rsid w:val="000D18C1"/>
    <w:rsid w:val="000D3F41"/>
    <w:rsid w:val="000D5EF3"/>
    <w:rsid w:val="000D7779"/>
    <w:rsid w:val="000E6652"/>
    <w:rsid w:val="000E7BFE"/>
    <w:rsid w:val="000F0CE8"/>
    <w:rsid w:val="000F3241"/>
    <w:rsid w:val="000F3E9C"/>
    <w:rsid w:val="000F796D"/>
    <w:rsid w:val="001006DA"/>
    <w:rsid w:val="00102085"/>
    <w:rsid w:val="0010367E"/>
    <w:rsid w:val="001038B2"/>
    <w:rsid w:val="0010601F"/>
    <w:rsid w:val="00111A17"/>
    <w:rsid w:val="00112B46"/>
    <w:rsid w:val="00116B77"/>
    <w:rsid w:val="00116DBA"/>
    <w:rsid w:val="0012615C"/>
    <w:rsid w:val="00131F59"/>
    <w:rsid w:val="0013259F"/>
    <w:rsid w:val="001361DB"/>
    <w:rsid w:val="0013698D"/>
    <w:rsid w:val="00140E6B"/>
    <w:rsid w:val="00143996"/>
    <w:rsid w:val="001477E3"/>
    <w:rsid w:val="00155053"/>
    <w:rsid w:val="00157085"/>
    <w:rsid w:val="00157CA0"/>
    <w:rsid w:val="0016061D"/>
    <w:rsid w:val="001614A7"/>
    <w:rsid w:val="00161EED"/>
    <w:rsid w:val="0016321C"/>
    <w:rsid w:val="001632A1"/>
    <w:rsid w:val="00164C2D"/>
    <w:rsid w:val="00164C50"/>
    <w:rsid w:val="00175743"/>
    <w:rsid w:val="00177E02"/>
    <w:rsid w:val="00180D5A"/>
    <w:rsid w:val="00182129"/>
    <w:rsid w:val="001854B1"/>
    <w:rsid w:val="001855A5"/>
    <w:rsid w:val="001902CB"/>
    <w:rsid w:val="00190978"/>
    <w:rsid w:val="00193B1D"/>
    <w:rsid w:val="00195867"/>
    <w:rsid w:val="00195C3C"/>
    <w:rsid w:val="001A246F"/>
    <w:rsid w:val="001A4580"/>
    <w:rsid w:val="001A5066"/>
    <w:rsid w:val="001B2E6B"/>
    <w:rsid w:val="001B6406"/>
    <w:rsid w:val="001B755E"/>
    <w:rsid w:val="001B7804"/>
    <w:rsid w:val="001C22F3"/>
    <w:rsid w:val="001C28CA"/>
    <w:rsid w:val="001C3DFB"/>
    <w:rsid w:val="001C549A"/>
    <w:rsid w:val="001C601B"/>
    <w:rsid w:val="001C659F"/>
    <w:rsid w:val="001C716D"/>
    <w:rsid w:val="001C7693"/>
    <w:rsid w:val="001C783B"/>
    <w:rsid w:val="001D2C72"/>
    <w:rsid w:val="001E06D9"/>
    <w:rsid w:val="001E20F2"/>
    <w:rsid w:val="001E27AF"/>
    <w:rsid w:val="001E3568"/>
    <w:rsid w:val="001E6A6A"/>
    <w:rsid w:val="001F0510"/>
    <w:rsid w:val="001F167E"/>
    <w:rsid w:val="001F65D4"/>
    <w:rsid w:val="00200092"/>
    <w:rsid w:val="0020079B"/>
    <w:rsid w:val="002013A5"/>
    <w:rsid w:val="0020188F"/>
    <w:rsid w:val="00201FFA"/>
    <w:rsid w:val="002033E3"/>
    <w:rsid w:val="002035CA"/>
    <w:rsid w:val="00205495"/>
    <w:rsid w:val="00216155"/>
    <w:rsid w:val="00216988"/>
    <w:rsid w:val="00220022"/>
    <w:rsid w:val="002201CA"/>
    <w:rsid w:val="00221FC9"/>
    <w:rsid w:val="00224CEE"/>
    <w:rsid w:val="00240E8A"/>
    <w:rsid w:val="00243014"/>
    <w:rsid w:val="0024440C"/>
    <w:rsid w:val="00245CE7"/>
    <w:rsid w:val="00247F17"/>
    <w:rsid w:val="002501C5"/>
    <w:rsid w:val="0025091D"/>
    <w:rsid w:val="00251C8A"/>
    <w:rsid w:val="00253D72"/>
    <w:rsid w:val="00255793"/>
    <w:rsid w:val="0025717A"/>
    <w:rsid w:val="00257A2C"/>
    <w:rsid w:val="002616DB"/>
    <w:rsid w:val="002618F2"/>
    <w:rsid w:val="00262CD7"/>
    <w:rsid w:val="00270761"/>
    <w:rsid w:val="00274F33"/>
    <w:rsid w:val="00274FD3"/>
    <w:rsid w:val="00275854"/>
    <w:rsid w:val="002768CD"/>
    <w:rsid w:val="002770A2"/>
    <w:rsid w:val="00277792"/>
    <w:rsid w:val="00277C08"/>
    <w:rsid w:val="00277F82"/>
    <w:rsid w:val="0028565F"/>
    <w:rsid w:val="00286C1A"/>
    <w:rsid w:val="002875F7"/>
    <w:rsid w:val="00290182"/>
    <w:rsid w:val="00292524"/>
    <w:rsid w:val="002932E2"/>
    <w:rsid w:val="00293831"/>
    <w:rsid w:val="00296691"/>
    <w:rsid w:val="002A2FB5"/>
    <w:rsid w:val="002A43A9"/>
    <w:rsid w:val="002A4C25"/>
    <w:rsid w:val="002A6D65"/>
    <w:rsid w:val="002B2800"/>
    <w:rsid w:val="002B5CCA"/>
    <w:rsid w:val="002B5E29"/>
    <w:rsid w:val="002B663E"/>
    <w:rsid w:val="002B745D"/>
    <w:rsid w:val="002B75DA"/>
    <w:rsid w:val="002C0A95"/>
    <w:rsid w:val="002C14D3"/>
    <w:rsid w:val="002D0FDF"/>
    <w:rsid w:val="002D1BC6"/>
    <w:rsid w:val="002D230A"/>
    <w:rsid w:val="002D2569"/>
    <w:rsid w:val="002D2F97"/>
    <w:rsid w:val="002E178E"/>
    <w:rsid w:val="002E1C2D"/>
    <w:rsid w:val="002E2274"/>
    <w:rsid w:val="002E2F96"/>
    <w:rsid w:val="002E3C45"/>
    <w:rsid w:val="002E4DFA"/>
    <w:rsid w:val="002E68A2"/>
    <w:rsid w:val="002F0149"/>
    <w:rsid w:val="002F4F5B"/>
    <w:rsid w:val="002F5EB3"/>
    <w:rsid w:val="002F7FCD"/>
    <w:rsid w:val="00300C84"/>
    <w:rsid w:val="00301B52"/>
    <w:rsid w:val="00302DB6"/>
    <w:rsid w:val="00303245"/>
    <w:rsid w:val="003076C9"/>
    <w:rsid w:val="003138CB"/>
    <w:rsid w:val="00313E93"/>
    <w:rsid w:val="00314D40"/>
    <w:rsid w:val="0031552A"/>
    <w:rsid w:val="00315588"/>
    <w:rsid w:val="0031621A"/>
    <w:rsid w:val="00316561"/>
    <w:rsid w:val="00320A00"/>
    <w:rsid w:val="00320AE1"/>
    <w:rsid w:val="00320C7B"/>
    <w:rsid w:val="00321FE7"/>
    <w:rsid w:val="003221DE"/>
    <w:rsid w:val="00322B78"/>
    <w:rsid w:val="003260E0"/>
    <w:rsid w:val="0032635A"/>
    <w:rsid w:val="00326FAF"/>
    <w:rsid w:val="003303E5"/>
    <w:rsid w:val="003306BE"/>
    <w:rsid w:val="003375F4"/>
    <w:rsid w:val="003448E9"/>
    <w:rsid w:val="00345BF0"/>
    <w:rsid w:val="00347291"/>
    <w:rsid w:val="00347853"/>
    <w:rsid w:val="00347FEC"/>
    <w:rsid w:val="00352C29"/>
    <w:rsid w:val="00353027"/>
    <w:rsid w:val="00354263"/>
    <w:rsid w:val="003544BA"/>
    <w:rsid w:val="00355DCA"/>
    <w:rsid w:val="0035771D"/>
    <w:rsid w:val="00360E22"/>
    <w:rsid w:val="0036265D"/>
    <w:rsid w:val="00374369"/>
    <w:rsid w:val="00375DBC"/>
    <w:rsid w:val="00377CF4"/>
    <w:rsid w:val="00391322"/>
    <w:rsid w:val="00392BD6"/>
    <w:rsid w:val="0039387D"/>
    <w:rsid w:val="00397426"/>
    <w:rsid w:val="003A066D"/>
    <w:rsid w:val="003A1D00"/>
    <w:rsid w:val="003A3ECB"/>
    <w:rsid w:val="003A5336"/>
    <w:rsid w:val="003A5338"/>
    <w:rsid w:val="003B20FA"/>
    <w:rsid w:val="003B26DA"/>
    <w:rsid w:val="003C1E67"/>
    <w:rsid w:val="003D1FDA"/>
    <w:rsid w:val="003D39F6"/>
    <w:rsid w:val="003D7BFB"/>
    <w:rsid w:val="003E2C7B"/>
    <w:rsid w:val="003E3FC9"/>
    <w:rsid w:val="003E5D71"/>
    <w:rsid w:val="003E6B5B"/>
    <w:rsid w:val="003E6F56"/>
    <w:rsid w:val="003E7CA5"/>
    <w:rsid w:val="003E7EB3"/>
    <w:rsid w:val="003E7F83"/>
    <w:rsid w:val="003F0443"/>
    <w:rsid w:val="003F0BC4"/>
    <w:rsid w:val="003F27CA"/>
    <w:rsid w:val="003F2B7F"/>
    <w:rsid w:val="003F49D4"/>
    <w:rsid w:val="003F4A81"/>
    <w:rsid w:val="003F53E5"/>
    <w:rsid w:val="00401A19"/>
    <w:rsid w:val="00401AA5"/>
    <w:rsid w:val="0040312D"/>
    <w:rsid w:val="00406838"/>
    <w:rsid w:val="00412FA4"/>
    <w:rsid w:val="00413987"/>
    <w:rsid w:val="00413D21"/>
    <w:rsid w:val="00414042"/>
    <w:rsid w:val="00416258"/>
    <w:rsid w:val="00417CB0"/>
    <w:rsid w:val="00421BFD"/>
    <w:rsid w:val="00423176"/>
    <w:rsid w:val="00424FB9"/>
    <w:rsid w:val="004262E5"/>
    <w:rsid w:val="00430384"/>
    <w:rsid w:val="004306EA"/>
    <w:rsid w:val="0043088B"/>
    <w:rsid w:val="00430BDD"/>
    <w:rsid w:val="00432E77"/>
    <w:rsid w:val="00433246"/>
    <w:rsid w:val="00433318"/>
    <w:rsid w:val="004351F2"/>
    <w:rsid w:val="00437022"/>
    <w:rsid w:val="004430D4"/>
    <w:rsid w:val="00444D3C"/>
    <w:rsid w:val="00446B27"/>
    <w:rsid w:val="004521E4"/>
    <w:rsid w:val="004553CA"/>
    <w:rsid w:val="004556E5"/>
    <w:rsid w:val="004571C2"/>
    <w:rsid w:val="00457E49"/>
    <w:rsid w:val="0046231D"/>
    <w:rsid w:val="00462D8F"/>
    <w:rsid w:val="00463E87"/>
    <w:rsid w:val="0046465C"/>
    <w:rsid w:val="004656F7"/>
    <w:rsid w:val="00467C4F"/>
    <w:rsid w:val="00471233"/>
    <w:rsid w:val="004740ED"/>
    <w:rsid w:val="00477A14"/>
    <w:rsid w:val="00480736"/>
    <w:rsid w:val="00484D9A"/>
    <w:rsid w:val="004907A8"/>
    <w:rsid w:val="004910BB"/>
    <w:rsid w:val="00491660"/>
    <w:rsid w:val="00494649"/>
    <w:rsid w:val="00495267"/>
    <w:rsid w:val="004966B8"/>
    <w:rsid w:val="004A0D2E"/>
    <w:rsid w:val="004A16D1"/>
    <w:rsid w:val="004A18C9"/>
    <w:rsid w:val="004A361D"/>
    <w:rsid w:val="004A3FA9"/>
    <w:rsid w:val="004A4F7E"/>
    <w:rsid w:val="004B1D87"/>
    <w:rsid w:val="004B3BF2"/>
    <w:rsid w:val="004B6D20"/>
    <w:rsid w:val="004B79AD"/>
    <w:rsid w:val="004C0B1B"/>
    <w:rsid w:val="004C172B"/>
    <w:rsid w:val="004C1AEB"/>
    <w:rsid w:val="004C235F"/>
    <w:rsid w:val="004C3E28"/>
    <w:rsid w:val="004C7926"/>
    <w:rsid w:val="004D3180"/>
    <w:rsid w:val="004D5061"/>
    <w:rsid w:val="004D5E5D"/>
    <w:rsid w:val="004E39DA"/>
    <w:rsid w:val="004E4701"/>
    <w:rsid w:val="004F1CE5"/>
    <w:rsid w:val="004F55C0"/>
    <w:rsid w:val="004F6C77"/>
    <w:rsid w:val="004F7805"/>
    <w:rsid w:val="00501112"/>
    <w:rsid w:val="00501A24"/>
    <w:rsid w:val="00505FD9"/>
    <w:rsid w:val="00507848"/>
    <w:rsid w:val="00510578"/>
    <w:rsid w:val="0051139C"/>
    <w:rsid w:val="00515895"/>
    <w:rsid w:val="00517886"/>
    <w:rsid w:val="0052094B"/>
    <w:rsid w:val="00522CCD"/>
    <w:rsid w:val="00523B44"/>
    <w:rsid w:val="00524F89"/>
    <w:rsid w:val="0052504D"/>
    <w:rsid w:val="005252B4"/>
    <w:rsid w:val="00525F53"/>
    <w:rsid w:val="0053002F"/>
    <w:rsid w:val="00530E6D"/>
    <w:rsid w:val="00532536"/>
    <w:rsid w:val="0053414A"/>
    <w:rsid w:val="0053481B"/>
    <w:rsid w:val="00534AA7"/>
    <w:rsid w:val="00536C2A"/>
    <w:rsid w:val="00542B04"/>
    <w:rsid w:val="0054610F"/>
    <w:rsid w:val="00546649"/>
    <w:rsid w:val="00550877"/>
    <w:rsid w:val="00551A02"/>
    <w:rsid w:val="005534FA"/>
    <w:rsid w:val="005652C7"/>
    <w:rsid w:val="00565DAD"/>
    <w:rsid w:val="005668B0"/>
    <w:rsid w:val="00567D86"/>
    <w:rsid w:val="00571061"/>
    <w:rsid w:val="00571D56"/>
    <w:rsid w:val="00572E22"/>
    <w:rsid w:val="00574C73"/>
    <w:rsid w:val="0057655D"/>
    <w:rsid w:val="00576A6C"/>
    <w:rsid w:val="0057701A"/>
    <w:rsid w:val="00577AA2"/>
    <w:rsid w:val="00580D32"/>
    <w:rsid w:val="00581A26"/>
    <w:rsid w:val="005836CF"/>
    <w:rsid w:val="00585C11"/>
    <w:rsid w:val="005917D0"/>
    <w:rsid w:val="00591A3E"/>
    <w:rsid w:val="00592930"/>
    <w:rsid w:val="005940E9"/>
    <w:rsid w:val="0059659A"/>
    <w:rsid w:val="005965EF"/>
    <w:rsid w:val="00597217"/>
    <w:rsid w:val="00597994"/>
    <w:rsid w:val="005A0634"/>
    <w:rsid w:val="005A3D49"/>
    <w:rsid w:val="005A513F"/>
    <w:rsid w:val="005B104A"/>
    <w:rsid w:val="005B14C4"/>
    <w:rsid w:val="005B2049"/>
    <w:rsid w:val="005B29C3"/>
    <w:rsid w:val="005B3B6A"/>
    <w:rsid w:val="005B4122"/>
    <w:rsid w:val="005C254D"/>
    <w:rsid w:val="005C43BB"/>
    <w:rsid w:val="005C472C"/>
    <w:rsid w:val="005D0C4F"/>
    <w:rsid w:val="005D3905"/>
    <w:rsid w:val="005D3A03"/>
    <w:rsid w:val="005D5CA3"/>
    <w:rsid w:val="005D5E9F"/>
    <w:rsid w:val="005D6114"/>
    <w:rsid w:val="005E2081"/>
    <w:rsid w:val="005E329C"/>
    <w:rsid w:val="005E4759"/>
    <w:rsid w:val="005E5826"/>
    <w:rsid w:val="005E5A92"/>
    <w:rsid w:val="005E7B97"/>
    <w:rsid w:val="005F3E0E"/>
    <w:rsid w:val="005F41D6"/>
    <w:rsid w:val="005F61DD"/>
    <w:rsid w:val="00600AA3"/>
    <w:rsid w:val="00601263"/>
    <w:rsid w:val="006028F8"/>
    <w:rsid w:val="00602B48"/>
    <w:rsid w:val="00604433"/>
    <w:rsid w:val="006048BC"/>
    <w:rsid w:val="00612414"/>
    <w:rsid w:val="00617DB1"/>
    <w:rsid w:val="00625504"/>
    <w:rsid w:val="00631551"/>
    <w:rsid w:val="00633952"/>
    <w:rsid w:val="00644260"/>
    <w:rsid w:val="00644957"/>
    <w:rsid w:val="00644F18"/>
    <w:rsid w:val="00646693"/>
    <w:rsid w:val="00647272"/>
    <w:rsid w:val="006511F0"/>
    <w:rsid w:val="0065335D"/>
    <w:rsid w:val="0065336D"/>
    <w:rsid w:val="00655A21"/>
    <w:rsid w:val="00655F4B"/>
    <w:rsid w:val="006564DA"/>
    <w:rsid w:val="006573B7"/>
    <w:rsid w:val="0066161F"/>
    <w:rsid w:val="00663DBE"/>
    <w:rsid w:val="00664D1C"/>
    <w:rsid w:val="0066724C"/>
    <w:rsid w:val="00667F1A"/>
    <w:rsid w:val="00667F48"/>
    <w:rsid w:val="00673BCA"/>
    <w:rsid w:val="006775B3"/>
    <w:rsid w:val="006807C7"/>
    <w:rsid w:val="006813EF"/>
    <w:rsid w:val="0068316E"/>
    <w:rsid w:val="00683549"/>
    <w:rsid w:val="0068415A"/>
    <w:rsid w:val="0068657F"/>
    <w:rsid w:val="0069698A"/>
    <w:rsid w:val="00697E65"/>
    <w:rsid w:val="006A06A0"/>
    <w:rsid w:val="006A3C03"/>
    <w:rsid w:val="006A7BD3"/>
    <w:rsid w:val="006A7D03"/>
    <w:rsid w:val="006B10C6"/>
    <w:rsid w:val="006B17F1"/>
    <w:rsid w:val="006B1B41"/>
    <w:rsid w:val="006B234A"/>
    <w:rsid w:val="006B4468"/>
    <w:rsid w:val="006B65D0"/>
    <w:rsid w:val="006B6CDC"/>
    <w:rsid w:val="006C3468"/>
    <w:rsid w:val="006C6E09"/>
    <w:rsid w:val="006D119E"/>
    <w:rsid w:val="006D3B87"/>
    <w:rsid w:val="006D6506"/>
    <w:rsid w:val="006E48D2"/>
    <w:rsid w:val="006E6A8B"/>
    <w:rsid w:val="006F0A48"/>
    <w:rsid w:val="006F34FD"/>
    <w:rsid w:val="006F7145"/>
    <w:rsid w:val="006F7C26"/>
    <w:rsid w:val="00700644"/>
    <w:rsid w:val="00700B7A"/>
    <w:rsid w:val="00701AEF"/>
    <w:rsid w:val="00703665"/>
    <w:rsid w:val="00704453"/>
    <w:rsid w:val="00705628"/>
    <w:rsid w:val="00707E1A"/>
    <w:rsid w:val="00710E6F"/>
    <w:rsid w:val="007128FB"/>
    <w:rsid w:val="00715147"/>
    <w:rsid w:val="0071664E"/>
    <w:rsid w:val="0072284D"/>
    <w:rsid w:val="00724D85"/>
    <w:rsid w:val="0072539B"/>
    <w:rsid w:val="00725DBA"/>
    <w:rsid w:val="00730C39"/>
    <w:rsid w:val="0073252C"/>
    <w:rsid w:val="00733BFE"/>
    <w:rsid w:val="007346CF"/>
    <w:rsid w:val="00734A0D"/>
    <w:rsid w:val="0073503B"/>
    <w:rsid w:val="00737327"/>
    <w:rsid w:val="007377A9"/>
    <w:rsid w:val="00740A17"/>
    <w:rsid w:val="007420D0"/>
    <w:rsid w:val="007434B9"/>
    <w:rsid w:val="00744CC9"/>
    <w:rsid w:val="00747C39"/>
    <w:rsid w:val="00754502"/>
    <w:rsid w:val="00762D93"/>
    <w:rsid w:val="0076473A"/>
    <w:rsid w:val="00765371"/>
    <w:rsid w:val="007775CB"/>
    <w:rsid w:val="00777DCA"/>
    <w:rsid w:val="007803C8"/>
    <w:rsid w:val="00783116"/>
    <w:rsid w:val="007851F8"/>
    <w:rsid w:val="00786FAE"/>
    <w:rsid w:val="0079333D"/>
    <w:rsid w:val="0079361E"/>
    <w:rsid w:val="00793CA1"/>
    <w:rsid w:val="00794CCF"/>
    <w:rsid w:val="00797A5A"/>
    <w:rsid w:val="007A04DA"/>
    <w:rsid w:val="007A190D"/>
    <w:rsid w:val="007A20A4"/>
    <w:rsid w:val="007A508F"/>
    <w:rsid w:val="007A52AA"/>
    <w:rsid w:val="007B15FB"/>
    <w:rsid w:val="007B23B5"/>
    <w:rsid w:val="007B37B2"/>
    <w:rsid w:val="007B4E49"/>
    <w:rsid w:val="007B5920"/>
    <w:rsid w:val="007B5970"/>
    <w:rsid w:val="007B68BE"/>
    <w:rsid w:val="007C5479"/>
    <w:rsid w:val="007C56A2"/>
    <w:rsid w:val="007C646F"/>
    <w:rsid w:val="007C66D9"/>
    <w:rsid w:val="007D0324"/>
    <w:rsid w:val="007D044B"/>
    <w:rsid w:val="007D233A"/>
    <w:rsid w:val="007D3C23"/>
    <w:rsid w:val="007D3E79"/>
    <w:rsid w:val="007D3F23"/>
    <w:rsid w:val="007D4EEE"/>
    <w:rsid w:val="007E0940"/>
    <w:rsid w:val="007E3835"/>
    <w:rsid w:val="007E3FBB"/>
    <w:rsid w:val="007E5944"/>
    <w:rsid w:val="007E6667"/>
    <w:rsid w:val="007F1246"/>
    <w:rsid w:val="007F74F1"/>
    <w:rsid w:val="008002C0"/>
    <w:rsid w:val="0080078B"/>
    <w:rsid w:val="0080128B"/>
    <w:rsid w:val="0080160F"/>
    <w:rsid w:val="00801B35"/>
    <w:rsid w:val="0080247B"/>
    <w:rsid w:val="00802FA2"/>
    <w:rsid w:val="00803D7F"/>
    <w:rsid w:val="00805454"/>
    <w:rsid w:val="00807376"/>
    <w:rsid w:val="008100F3"/>
    <w:rsid w:val="008148BE"/>
    <w:rsid w:val="008159BF"/>
    <w:rsid w:val="008163CF"/>
    <w:rsid w:val="00816B1A"/>
    <w:rsid w:val="008179AD"/>
    <w:rsid w:val="00817B07"/>
    <w:rsid w:val="0082367C"/>
    <w:rsid w:val="008246A9"/>
    <w:rsid w:val="008264B2"/>
    <w:rsid w:val="008278FA"/>
    <w:rsid w:val="00827EA2"/>
    <w:rsid w:val="00834C82"/>
    <w:rsid w:val="008374E3"/>
    <w:rsid w:val="008436D4"/>
    <w:rsid w:val="008441A9"/>
    <w:rsid w:val="00844CEA"/>
    <w:rsid w:val="008453F4"/>
    <w:rsid w:val="008456DA"/>
    <w:rsid w:val="00846FC6"/>
    <w:rsid w:val="00850258"/>
    <w:rsid w:val="008517D5"/>
    <w:rsid w:val="008519DC"/>
    <w:rsid w:val="00851B8A"/>
    <w:rsid w:val="00852186"/>
    <w:rsid w:val="00853F26"/>
    <w:rsid w:val="00854499"/>
    <w:rsid w:val="008565A7"/>
    <w:rsid w:val="00860B0E"/>
    <w:rsid w:val="00860D94"/>
    <w:rsid w:val="008656BC"/>
    <w:rsid w:val="008733B0"/>
    <w:rsid w:val="008737AC"/>
    <w:rsid w:val="00874068"/>
    <w:rsid w:val="008744B1"/>
    <w:rsid w:val="00880905"/>
    <w:rsid w:val="008826AC"/>
    <w:rsid w:val="0089151E"/>
    <w:rsid w:val="0089410A"/>
    <w:rsid w:val="0089684E"/>
    <w:rsid w:val="0089734E"/>
    <w:rsid w:val="008A041B"/>
    <w:rsid w:val="008A3F7F"/>
    <w:rsid w:val="008A5EEA"/>
    <w:rsid w:val="008A6C83"/>
    <w:rsid w:val="008A7A81"/>
    <w:rsid w:val="008B366D"/>
    <w:rsid w:val="008B5C43"/>
    <w:rsid w:val="008C03F3"/>
    <w:rsid w:val="008C0408"/>
    <w:rsid w:val="008C3E72"/>
    <w:rsid w:val="008C5323"/>
    <w:rsid w:val="008D1F11"/>
    <w:rsid w:val="008D2D4B"/>
    <w:rsid w:val="008D3833"/>
    <w:rsid w:val="008D4694"/>
    <w:rsid w:val="008D605E"/>
    <w:rsid w:val="008E16DC"/>
    <w:rsid w:val="008E19D5"/>
    <w:rsid w:val="008F0B12"/>
    <w:rsid w:val="008F1D51"/>
    <w:rsid w:val="008F316D"/>
    <w:rsid w:val="008F54AA"/>
    <w:rsid w:val="008F66AA"/>
    <w:rsid w:val="008F66D1"/>
    <w:rsid w:val="00902625"/>
    <w:rsid w:val="00903F24"/>
    <w:rsid w:val="0091615F"/>
    <w:rsid w:val="0093407A"/>
    <w:rsid w:val="00936BEC"/>
    <w:rsid w:val="0093713A"/>
    <w:rsid w:val="009377F2"/>
    <w:rsid w:val="00941433"/>
    <w:rsid w:val="009426AE"/>
    <w:rsid w:val="009452D7"/>
    <w:rsid w:val="00951E6D"/>
    <w:rsid w:val="00952B50"/>
    <w:rsid w:val="00952EE1"/>
    <w:rsid w:val="0095397C"/>
    <w:rsid w:val="0095445E"/>
    <w:rsid w:val="009551BE"/>
    <w:rsid w:val="00957F1E"/>
    <w:rsid w:val="009608B1"/>
    <w:rsid w:val="00961152"/>
    <w:rsid w:val="00967FBA"/>
    <w:rsid w:val="00970B36"/>
    <w:rsid w:val="0097187D"/>
    <w:rsid w:val="009738CF"/>
    <w:rsid w:val="00975C33"/>
    <w:rsid w:val="009801C7"/>
    <w:rsid w:val="009864C2"/>
    <w:rsid w:val="0098799E"/>
    <w:rsid w:val="00992019"/>
    <w:rsid w:val="009926CA"/>
    <w:rsid w:val="00992AE7"/>
    <w:rsid w:val="009936FF"/>
    <w:rsid w:val="00993996"/>
    <w:rsid w:val="00997D2D"/>
    <w:rsid w:val="009A35C8"/>
    <w:rsid w:val="009A416B"/>
    <w:rsid w:val="009A5884"/>
    <w:rsid w:val="009A68F5"/>
    <w:rsid w:val="009A6A3B"/>
    <w:rsid w:val="009A6C29"/>
    <w:rsid w:val="009B070B"/>
    <w:rsid w:val="009B33E2"/>
    <w:rsid w:val="009B4314"/>
    <w:rsid w:val="009B522D"/>
    <w:rsid w:val="009B5817"/>
    <w:rsid w:val="009B66CE"/>
    <w:rsid w:val="009B7653"/>
    <w:rsid w:val="009B7E1A"/>
    <w:rsid w:val="009C57C9"/>
    <w:rsid w:val="009D0012"/>
    <w:rsid w:val="009D5462"/>
    <w:rsid w:val="009D57C7"/>
    <w:rsid w:val="009E0AB3"/>
    <w:rsid w:val="009E1DC4"/>
    <w:rsid w:val="009E1F54"/>
    <w:rsid w:val="009E3051"/>
    <w:rsid w:val="009E4742"/>
    <w:rsid w:val="009F1D55"/>
    <w:rsid w:val="009F2C8E"/>
    <w:rsid w:val="00A006A4"/>
    <w:rsid w:val="00A06DC3"/>
    <w:rsid w:val="00A109F3"/>
    <w:rsid w:val="00A131E2"/>
    <w:rsid w:val="00A13FB3"/>
    <w:rsid w:val="00A1407B"/>
    <w:rsid w:val="00A1442B"/>
    <w:rsid w:val="00A15BAB"/>
    <w:rsid w:val="00A1702F"/>
    <w:rsid w:val="00A23ACB"/>
    <w:rsid w:val="00A240A7"/>
    <w:rsid w:val="00A243D9"/>
    <w:rsid w:val="00A257D1"/>
    <w:rsid w:val="00A25D94"/>
    <w:rsid w:val="00A30AF9"/>
    <w:rsid w:val="00A30C34"/>
    <w:rsid w:val="00A31AAA"/>
    <w:rsid w:val="00A343DD"/>
    <w:rsid w:val="00A4035F"/>
    <w:rsid w:val="00A40A10"/>
    <w:rsid w:val="00A43F15"/>
    <w:rsid w:val="00A47F85"/>
    <w:rsid w:val="00A52EF8"/>
    <w:rsid w:val="00A54CA6"/>
    <w:rsid w:val="00A60418"/>
    <w:rsid w:val="00A606B4"/>
    <w:rsid w:val="00A60AFE"/>
    <w:rsid w:val="00A62220"/>
    <w:rsid w:val="00A6449D"/>
    <w:rsid w:val="00A663BB"/>
    <w:rsid w:val="00A66552"/>
    <w:rsid w:val="00A66B00"/>
    <w:rsid w:val="00A66D65"/>
    <w:rsid w:val="00A66E6B"/>
    <w:rsid w:val="00A6733C"/>
    <w:rsid w:val="00A679EF"/>
    <w:rsid w:val="00A75562"/>
    <w:rsid w:val="00A7585C"/>
    <w:rsid w:val="00A75CB6"/>
    <w:rsid w:val="00A75FA6"/>
    <w:rsid w:val="00A75FA7"/>
    <w:rsid w:val="00A76341"/>
    <w:rsid w:val="00A7671A"/>
    <w:rsid w:val="00A77AF9"/>
    <w:rsid w:val="00A80480"/>
    <w:rsid w:val="00A86849"/>
    <w:rsid w:val="00A91614"/>
    <w:rsid w:val="00A924DC"/>
    <w:rsid w:val="00AA0282"/>
    <w:rsid w:val="00AA0785"/>
    <w:rsid w:val="00AA17AE"/>
    <w:rsid w:val="00AA2CF0"/>
    <w:rsid w:val="00AA3138"/>
    <w:rsid w:val="00AA4C69"/>
    <w:rsid w:val="00AB0701"/>
    <w:rsid w:val="00AB0E38"/>
    <w:rsid w:val="00AB5663"/>
    <w:rsid w:val="00AB5B6A"/>
    <w:rsid w:val="00AC0B15"/>
    <w:rsid w:val="00AC24FF"/>
    <w:rsid w:val="00AC654B"/>
    <w:rsid w:val="00AC7054"/>
    <w:rsid w:val="00AC7C58"/>
    <w:rsid w:val="00AD1AE4"/>
    <w:rsid w:val="00AD2EE6"/>
    <w:rsid w:val="00AD4A57"/>
    <w:rsid w:val="00AE2E1A"/>
    <w:rsid w:val="00AE3528"/>
    <w:rsid w:val="00AE54AE"/>
    <w:rsid w:val="00AE6068"/>
    <w:rsid w:val="00AF2EE2"/>
    <w:rsid w:val="00AF3147"/>
    <w:rsid w:val="00AF4D6E"/>
    <w:rsid w:val="00AF6595"/>
    <w:rsid w:val="00B04B1F"/>
    <w:rsid w:val="00B07EFB"/>
    <w:rsid w:val="00B108B3"/>
    <w:rsid w:val="00B11BEA"/>
    <w:rsid w:val="00B12D22"/>
    <w:rsid w:val="00B13BDA"/>
    <w:rsid w:val="00B15EAA"/>
    <w:rsid w:val="00B2308E"/>
    <w:rsid w:val="00B2421C"/>
    <w:rsid w:val="00B2583D"/>
    <w:rsid w:val="00B27F72"/>
    <w:rsid w:val="00B33833"/>
    <w:rsid w:val="00B40370"/>
    <w:rsid w:val="00B428AA"/>
    <w:rsid w:val="00B45520"/>
    <w:rsid w:val="00B45C5A"/>
    <w:rsid w:val="00B47C26"/>
    <w:rsid w:val="00B509B3"/>
    <w:rsid w:val="00B5170E"/>
    <w:rsid w:val="00B51781"/>
    <w:rsid w:val="00B518E0"/>
    <w:rsid w:val="00B51EFA"/>
    <w:rsid w:val="00B57D18"/>
    <w:rsid w:val="00B57ED8"/>
    <w:rsid w:val="00B62788"/>
    <w:rsid w:val="00B674F8"/>
    <w:rsid w:val="00B738C3"/>
    <w:rsid w:val="00B738D5"/>
    <w:rsid w:val="00B77643"/>
    <w:rsid w:val="00B823AA"/>
    <w:rsid w:val="00B84DD2"/>
    <w:rsid w:val="00B85F6F"/>
    <w:rsid w:val="00B92E51"/>
    <w:rsid w:val="00B94261"/>
    <w:rsid w:val="00B95A31"/>
    <w:rsid w:val="00B96521"/>
    <w:rsid w:val="00BA0547"/>
    <w:rsid w:val="00BA2C96"/>
    <w:rsid w:val="00BA45DB"/>
    <w:rsid w:val="00BB154F"/>
    <w:rsid w:val="00BB3009"/>
    <w:rsid w:val="00BB45F9"/>
    <w:rsid w:val="00BB791D"/>
    <w:rsid w:val="00BC0CFD"/>
    <w:rsid w:val="00BC4F24"/>
    <w:rsid w:val="00BC5622"/>
    <w:rsid w:val="00BC6769"/>
    <w:rsid w:val="00BC7400"/>
    <w:rsid w:val="00BC7CE0"/>
    <w:rsid w:val="00BD0AF1"/>
    <w:rsid w:val="00BD5012"/>
    <w:rsid w:val="00BD535D"/>
    <w:rsid w:val="00BD6CAA"/>
    <w:rsid w:val="00BD7F37"/>
    <w:rsid w:val="00BE39E8"/>
    <w:rsid w:val="00BE64CE"/>
    <w:rsid w:val="00BE7E5E"/>
    <w:rsid w:val="00BE7F6B"/>
    <w:rsid w:val="00BF0B59"/>
    <w:rsid w:val="00BF24EB"/>
    <w:rsid w:val="00BF3623"/>
    <w:rsid w:val="00BF4139"/>
    <w:rsid w:val="00BF4184"/>
    <w:rsid w:val="00BF6528"/>
    <w:rsid w:val="00C01559"/>
    <w:rsid w:val="00C01F19"/>
    <w:rsid w:val="00C0260E"/>
    <w:rsid w:val="00C0601E"/>
    <w:rsid w:val="00C07269"/>
    <w:rsid w:val="00C072FE"/>
    <w:rsid w:val="00C07669"/>
    <w:rsid w:val="00C078CF"/>
    <w:rsid w:val="00C07F89"/>
    <w:rsid w:val="00C104C7"/>
    <w:rsid w:val="00C129AA"/>
    <w:rsid w:val="00C14646"/>
    <w:rsid w:val="00C1487C"/>
    <w:rsid w:val="00C165C3"/>
    <w:rsid w:val="00C17D9A"/>
    <w:rsid w:val="00C22413"/>
    <w:rsid w:val="00C23835"/>
    <w:rsid w:val="00C23982"/>
    <w:rsid w:val="00C242E2"/>
    <w:rsid w:val="00C258A3"/>
    <w:rsid w:val="00C262D9"/>
    <w:rsid w:val="00C265E2"/>
    <w:rsid w:val="00C31D30"/>
    <w:rsid w:val="00C31D5B"/>
    <w:rsid w:val="00C32D70"/>
    <w:rsid w:val="00C32DC6"/>
    <w:rsid w:val="00C349F9"/>
    <w:rsid w:val="00C35262"/>
    <w:rsid w:val="00C42255"/>
    <w:rsid w:val="00C4301B"/>
    <w:rsid w:val="00C43A6B"/>
    <w:rsid w:val="00C4469C"/>
    <w:rsid w:val="00C4542F"/>
    <w:rsid w:val="00C45E57"/>
    <w:rsid w:val="00C4745C"/>
    <w:rsid w:val="00C513E4"/>
    <w:rsid w:val="00C52F78"/>
    <w:rsid w:val="00C53B7C"/>
    <w:rsid w:val="00C564DD"/>
    <w:rsid w:val="00C57C4D"/>
    <w:rsid w:val="00C613AF"/>
    <w:rsid w:val="00C6329D"/>
    <w:rsid w:val="00C70009"/>
    <w:rsid w:val="00C710AF"/>
    <w:rsid w:val="00C71411"/>
    <w:rsid w:val="00C72071"/>
    <w:rsid w:val="00C75FB9"/>
    <w:rsid w:val="00C825ED"/>
    <w:rsid w:val="00C82FEF"/>
    <w:rsid w:val="00C831C4"/>
    <w:rsid w:val="00C85C80"/>
    <w:rsid w:val="00C87576"/>
    <w:rsid w:val="00C90455"/>
    <w:rsid w:val="00C908E1"/>
    <w:rsid w:val="00C9128A"/>
    <w:rsid w:val="00C91551"/>
    <w:rsid w:val="00C91FA5"/>
    <w:rsid w:val="00C929A3"/>
    <w:rsid w:val="00C93B39"/>
    <w:rsid w:val="00C94AB1"/>
    <w:rsid w:val="00CA0552"/>
    <w:rsid w:val="00CA3CBB"/>
    <w:rsid w:val="00CA3EC6"/>
    <w:rsid w:val="00CA537C"/>
    <w:rsid w:val="00CB4223"/>
    <w:rsid w:val="00CB48C9"/>
    <w:rsid w:val="00CB70D2"/>
    <w:rsid w:val="00CC49A0"/>
    <w:rsid w:val="00CC6F7A"/>
    <w:rsid w:val="00CD0458"/>
    <w:rsid w:val="00CD40FA"/>
    <w:rsid w:val="00CD4F1A"/>
    <w:rsid w:val="00CD67FB"/>
    <w:rsid w:val="00CD6E39"/>
    <w:rsid w:val="00CD7E80"/>
    <w:rsid w:val="00CE2B21"/>
    <w:rsid w:val="00CE5183"/>
    <w:rsid w:val="00CE5343"/>
    <w:rsid w:val="00CF371B"/>
    <w:rsid w:val="00CF5421"/>
    <w:rsid w:val="00CF5B76"/>
    <w:rsid w:val="00CF6E91"/>
    <w:rsid w:val="00D005E9"/>
    <w:rsid w:val="00D03624"/>
    <w:rsid w:val="00D056F0"/>
    <w:rsid w:val="00D07649"/>
    <w:rsid w:val="00D15BAC"/>
    <w:rsid w:val="00D15F31"/>
    <w:rsid w:val="00D16CC8"/>
    <w:rsid w:val="00D2287F"/>
    <w:rsid w:val="00D229FE"/>
    <w:rsid w:val="00D22C94"/>
    <w:rsid w:val="00D2384A"/>
    <w:rsid w:val="00D2534F"/>
    <w:rsid w:val="00D25A1A"/>
    <w:rsid w:val="00D26807"/>
    <w:rsid w:val="00D309FC"/>
    <w:rsid w:val="00D30CF5"/>
    <w:rsid w:val="00D363E8"/>
    <w:rsid w:val="00D3642B"/>
    <w:rsid w:val="00D44DAF"/>
    <w:rsid w:val="00D458FF"/>
    <w:rsid w:val="00D50AA8"/>
    <w:rsid w:val="00D51082"/>
    <w:rsid w:val="00D51CC0"/>
    <w:rsid w:val="00D5559F"/>
    <w:rsid w:val="00D56020"/>
    <w:rsid w:val="00D57479"/>
    <w:rsid w:val="00D60C64"/>
    <w:rsid w:val="00D61022"/>
    <w:rsid w:val="00D621A4"/>
    <w:rsid w:val="00D709E5"/>
    <w:rsid w:val="00D70ACA"/>
    <w:rsid w:val="00D7225A"/>
    <w:rsid w:val="00D7345E"/>
    <w:rsid w:val="00D76DE6"/>
    <w:rsid w:val="00D7716A"/>
    <w:rsid w:val="00D80E47"/>
    <w:rsid w:val="00D80E79"/>
    <w:rsid w:val="00D81B39"/>
    <w:rsid w:val="00D837F8"/>
    <w:rsid w:val="00D83CF9"/>
    <w:rsid w:val="00D84F29"/>
    <w:rsid w:val="00D856BF"/>
    <w:rsid w:val="00D85B68"/>
    <w:rsid w:val="00D86D39"/>
    <w:rsid w:val="00D87885"/>
    <w:rsid w:val="00D90AC8"/>
    <w:rsid w:val="00D92B26"/>
    <w:rsid w:val="00D9338C"/>
    <w:rsid w:val="00D93BD6"/>
    <w:rsid w:val="00DA261C"/>
    <w:rsid w:val="00DA47B1"/>
    <w:rsid w:val="00DB2E18"/>
    <w:rsid w:val="00DB2F52"/>
    <w:rsid w:val="00DB4689"/>
    <w:rsid w:val="00DC1381"/>
    <w:rsid w:val="00DC38FE"/>
    <w:rsid w:val="00DC3A35"/>
    <w:rsid w:val="00DC4A41"/>
    <w:rsid w:val="00DC5BCE"/>
    <w:rsid w:val="00DD1494"/>
    <w:rsid w:val="00DD1A32"/>
    <w:rsid w:val="00DD22CF"/>
    <w:rsid w:val="00DD3960"/>
    <w:rsid w:val="00DD5603"/>
    <w:rsid w:val="00DD6483"/>
    <w:rsid w:val="00DE0D75"/>
    <w:rsid w:val="00DE32B1"/>
    <w:rsid w:val="00DE3F10"/>
    <w:rsid w:val="00DE43B0"/>
    <w:rsid w:val="00DE4411"/>
    <w:rsid w:val="00DE4478"/>
    <w:rsid w:val="00DE7982"/>
    <w:rsid w:val="00DF2605"/>
    <w:rsid w:val="00DF3448"/>
    <w:rsid w:val="00DF4764"/>
    <w:rsid w:val="00DF4A0D"/>
    <w:rsid w:val="00DF53D5"/>
    <w:rsid w:val="00DF5E16"/>
    <w:rsid w:val="00DF6589"/>
    <w:rsid w:val="00E009FE"/>
    <w:rsid w:val="00E1451E"/>
    <w:rsid w:val="00E150BB"/>
    <w:rsid w:val="00E16F22"/>
    <w:rsid w:val="00E17096"/>
    <w:rsid w:val="00E17165"/>
    <w:rsid w:val="00E2374D"/>
    <w:rsid w:val="00E261F2"/>
    <w:rsid w:val="00E26D5C"/>
    <w:rsid w:val="00E32D73"/>
    <w:rsid w:val="00E32E0D"/>
    <w:rsid w:val="00E330EA"/>
    <w:rsid w:val="00E33E96"/>
    <w:rsid w:val="00E368E7"/>
    <w:rsid w:val="00E41DD8"/>
    <w:rsid w:val="00E42703"/>
    <w:rsid w:val="00E459D0"/>
    <w:rsid w:val="00E462D2"/>
    <w:rsid w:val="00E506CF"/>
    <w:rsid w:val="00E51BC6"/>
    <w:rsid w:val="00E52050"/>
    <w:rsid w:val="00E52FE4"/>
    <w:rsid w:val="00E53390"/>
    <w:rsid w:val="00E561BF"/>
    <w:rsid w:val="00E6004D"/>
    <w:rsid w:val="00E64632"/>
    <w:rsid w:val="00E66A73"/>
    <w:rsid w:val="00E7076A"/>
    <w:rsid w:val="00E72FAD"/>
    <w:rsid w:val="00E81978"/>
    <w:rsid w:val="00E86B19"/>
    <w:rsid w:val="00E91806"/>
    <w:rsid w:val="00E93510"/>
    <w:rsid w:val="00E942AE"/>
    <w:rsid w:val="00E94460"/>
    <w:rsid w:val="00E94FA6"/>
    <w:rsid w:val="00E95C45"/>
    <w:rsid w:val="00E96E82"/>
    <w:rsid w:val="00EA4AE3"/>
    <w:rsid w:val="00EA7D85"/>
    <w:rsid w:val="00EB1267"/>
    <w:rsid w:val="00EB323B"/>
    <w:rsid w:val="00EB79E8"/>
    <w:rsid w:val="00EC0755"/>
    <w:rsid w:val="00EC158E"/>
    <w:rsid w:val="00EC21B2"/>
    <w:rsid w:val="00EC3788"/>
    <w:rsid w:val="00EC4F71"/>
    <w:rsid w:val="00EC6BFA"/>
    <w:rsid w:val="00EC72EA"/>
    <w:rsid w:val="00ED19F5"/>
    <w:rsid w:val="00ED3954"/>
    <w:rsid w:val="00ED3AE2"/>
    <w:rsid w:val="00ED6A90"/>
    <w:rsid w:val="00ED7F40"/>
    <w:rsid w:val="00EE0894"/>
    <w:rsid w:val="00EE427B"/>
    <w:rsid w:val="00EE5EBD"/>
    <w:rsid w:val="00EE681D"/>
    <w:rsid w:val="00EE789D"/>
    <w:rsid w:val="00EF0152"/>
    <w:rsid w:val="00EF552C"/>
    <w:rsid w:val="00EF5A09"/>
    <w:rsid w:val="00EF5CBE"/>
    <w:rsid w:val="00F01618"/>
    <w:rsid w:val="00F02658"/>
    <w:rsid w:val="00F04DAE"/>
    <w:rsid w:val="00F0562C"/>
    <w:rsid w:val="00F05684"/>
    <w:rsid w:val="00F0787A"/>
    <w:rsid w:val="00F10750"/>
    <w:rsid w:val="00F151FA"/>
    <w:rsid w:val="00F16CBA"/>
    <w:rsid w:val="00F20BAA"/>
    <w:rsid w:val="00F213A7"/>
    <w:rsid w:val="00F21A00"/>
    <w:rsid w:val="00F221D0"/>
    <w:rsid w:val="00F2283D"/>
    <w:rsid w:val="00F24792"/>
    <w:rsid w:val="00F24E33"/>
    <w:rsid w:val="00F25990"/>
    <w:rsid w:val="00F26EE4"/>
    <w:rsid w:val="00F27B40"/>
    <w:rsid w:val="00F31954"/>
    <w:rsid w:val="00F31A78"/>
    <w:rsid w:val="00F379B7"/>
    <w:rsid w:val="00F40C93"/>
    <w:rsid w:val="00F40FCD"/>
    <w:rsid w:val="00F4409C"/>
    <w:rsid w:val="00F47587"/>
    <w:rsid w:val="00F50CBB"/>
    <w:rsid w:val="00F525FA"/>
    <w:rsid w:val="00F53BB4"/>
    <w:rsid w:val="00F56C8F"/>
    <w:rsid w:val="00F606D6"/>
    <w:rsid w:val="00F61812"/>
    <w:rsid w:val="00F63A98"/>
    <w:rsid w:val="00F63CF3"/>
    <w:rsid w:val="00F73A43"/>
    <w:rsid w:val="00F74233"/>
    <w:rsid w:val="00F7784E"/>
    <w:rsid w:val="00F77FC9"/>
    <w:rsid w:val="00F80F2B"/>
    <w:rsid w:val="00F82851"/>
    <w:rsid w:val="00F84212"/>
    <w:rsid w:val="00F86A0E"/>
    <w:rsid w:val="00F917C2"/>
    <w:rsid w:val="00F9190A"/>
    <w:rsid w:val="00F93599"/>
    <w:rsid w:val="00F95B64"/>
    <w:rsid w:val="00FA1A08"/>
    <w:rsid w:val="00FA278B"/>
    <w:rsid w:val="00FA27C4"/>
    <w:rsid w:val="00FA4E1C"/>
    <w:rsid w:val="00FA5CEE"/>
    <w:rsid w:val="00FA6C6E"/>
    <w:rsid w:val="00FA7053"/>
    <w:rsid w:val="00FB02A6"/>
    <w:rsid w:val="00FB1F2D"/>
    <w:rsid w:val="00FB3766"/>
    <w:rsid w:val="00FB4DAA"/>
    <w:rsid w:val="00FC250E"/>
    <w:rsid w:val="00FC6CE9"/>
    <w:rsid w:val="00FD71B7"/>
    <w:rsid w:val="00FD721F"/>
    <w:rsid w:val="00FD7BC7"/>
    <w:rsid w:val="00FE08E8"/>
    <w:rsid w:val="00FE0DC2"/>
    <w:rsid w:val="00FE3234"/>
    <w:rsid w:val="00FE6FE2"/>
    <w:rsid w:val="00FF00CF"/>
    <w:rsid w:val="00FF040C"/>
    <w:rsid w:val="00FF0D9B"/>
    <w:rsid w:val="00FF2002"/>
    <w:rsid w:val="00FF47C6"/>
    <w:rsid w:val="00FF573D"/>
    <w:rsid w:val="00FF600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6C3D5"/>
  <w15:docId w15:val="{678FC128-D2C0-4A36-AE43-C1950E55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F41"/>
    <w:rPr>
      <w:kern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Title">
    <w:name w:val="Section Title"/>
    <w:basedOn w:val="Standard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line="240" w:lineRule="auto"/>
      <w:ind w:firstLine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4"/>
    </w:rPr>
  </w:style>
  <w:style w:type="character" w:styleId="Fett">
    <w:name w:val="Strong"/>
    <w:basedOn w:val="Absatz-Standardschriftart"/>
    <w:uiPriority w:val="22"/>
    <w:unhideWhenUsed/>
    <w:qFormat/>
    <w:rPr>
      <w:b w:val="0"/>
      <w:bCs w:val="0"/>
      <w:caps/>
      <w:smallCaps w:val="0"/>
    </w:rPr>
  </w:style>
  <w:style w:type="character" w:styleId="Platzhaltertext">
    <w:name w:val="Placeholder Text"/>
    <w:basedOn w:val="Absatz-Standardschriftart"/>
    <w:uiPriority w:val="99"/>
    <w:semiHidden/>
    <w:rsid w:val="005D3A03"/>
    <w:rPr>
      <w:color w:val="404040" w:themeColor="text1" w:themeTint="BF"/>
    </w:rPr>
  </w:style>
  <w:style w:type="paragraph" w:styleId="KeinLeerraum">
    <w:name w:val="No Spacing"/>
    <w:aliases w:val="No Indent"/>
    <w:uiPriority w:val="3"/>
    <w:qFormat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erschrift2Zchn">
    <w:name w:val="Überschrift 2 Zchn"/>
    <w:basedOn w:val="Absatz-Standardschriftart"/>
    <w:link w:val="berschrift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el">
    <w:name w:val="Title"/>
    <w:basedOn w:val="Standard"/>
    <w:link w:val="TitelZchn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elZchn">
    <w:name w:val="Titel Zchn"/>
    <w:basedOn w:val="Absatz-Standardschriftart"/>
    <w:link w:val="Titel"/>
    <w:rsid w:val="008C5323"/>
    <w:rPr>
      <w:rFonts w:asciiTheme="majorHAnsi" w:eastAsiaTheme="majorEastAsia" w:hAnsiTheme="majorHAnsi" w:cstheme="majorBidi"/>
      <w:kern w:val="24"/>
    </w:rPr>
  </w:style>
  <w:style w:type="character" w:styleId="Hervorhebung">
    <w:name w:val="Emphasis"/>
    <w:basedOn w:val="Absatz-Standardschriftart"/>
    <w:uiPriority w:val="20"/>
    <w:unhideWhenUsed/>
    <w:qFormat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qFormat/>
    <w:pPr>
      <w:ind w:left="720" w:hanging="720"/>
    </w:pPr>
  </w:style>
  <w:style w:type="paragraph" w:styleId="Blocktext">
    <w:name w:val="Block Text"/>
    <w:basedOn w:val="Standard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Textkrper">
    <w:name w:val="Body Text"/>
    <w:basedOn w:val="Standard"/>
    <w:link w:val="TextkrperZchn"/>
    <w:uiPriority w:val="99"/>
    <w:unhideWhenUsed/>
    <w:pPr>
      <w:spacing w:after="120"/>
      <w:ind w:firstLine="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kern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/>
      <w:ind w:firstLine="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kern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F2002"/>
    <w:rPr>
      <w:kern w:val="24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kern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 w:firstLine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kern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Pr>
      <w:kern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/>
      <w:ind w:left="360" w:firstLine="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kern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F2002"/>
    <w:rPr>
      <w:kern w:val="24"/>
      <w:sz w:val="22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320" w:firstLine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kern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2002"/>
    <w:rPr>
      <w:kern w:val="24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kern w:val="24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ind w:firstLine="0"/>
    </w:pPr>
  </w:style>
  <w:style w:type="character" w:customStyle="1" w:styleId="DatumZchn">
    <w:name w:val="Datum Zchn"/>
    <w:basedOn w:val="Absatz-Standardschriftart"/>
    <w:link w:val="Datum"/>
    <w:uiPriority w:val="99"/>
    <w:semiHidden/>
    <w:rPr>
      <w:kern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  <w:ind w:firstLin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kern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2002"/>
    <w:rPr>
      <w:kern w:val="24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002C0"/>
    <w:pPr>
      <w:spacing w:line="240" w:lineRule="auto"/>
      <w:ind w:firstLine="0"/>
    </w:pPr>
  </w:style>
  <w:style w:type="character" w:customStyle="1" w:styleId="FuzeileZchn">
    <w:name w:val="Fußzeile Zchn"/>
    <w:basedOn w:val="Absatz-Standardschriftart"/>
    <w:link w:val="Fuzeile"/>
    <w:uiPriority w:val="99"/>
    <w:rsid w:val="008002C0"/>
    <w:rPr>
      <w:kern w:val="24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  <w:kern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e">
    <w:name w:val="List"/>
    <w:basedOn w:val="Standard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firstLine="0"/>
      <w:contextualSpacing/>
    </w:pPr>
  </w:style>
  <w:style w:type="paragraph" w:styleId="Aufzhlungszeichen">
    <w:name w:val="List Bullet"/>
    <w:basedOn w:val="Standard"/>
    <w:uiPriority w:val="9"/>
    <w:unhideWhenUsed/>
    <w:qFormat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 w:firstLine="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 w:firstLine="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 w:firstLine="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 w:firstLine="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 w:firstLine="0"/>
      <w:contextualSpacing/>
    </w:pPr>
  </w:style>
  <w:style w:type="paragraph" w:styleId="Listennummer">
    <w:name w:val="List Number"/>
    <w:basedOn w:val="Standard"/>
    <w:uiPriority w:val="9"/>
    <w:unhideWhenUsed/>
    <w:qFormat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 w:firstLine="0"/>
      <w:contextualSpacing/>
    </w:pPr>
  </w:style>
  <w:style w:type="paragraph" w:styleId="Makrotext">
    <w:name w:val="macro"/>
    <w:link w:val="MakrotextZchn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pPr>
      <w:ind w:left="720" w:firstLine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line="240" w:lineRule="auto"/>
      <w:ind w:firstLin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kern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404040" w:themeColor="text1" w:themeTint="BF"/>
      <w:kern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pPr>
      <w:ind w:firstLine="0"/>
    </w:pPr>
  </w:style>
  <w:style w:type="character" w:customStyle="1" w:styleId="AnredeZchn">
    <w:name w:val="Anrede Zchn"/>
    <w:basedOn w:val="Absatz-Standardschriftart"/>
    <w:link w:val="Anrede"/>
    <w:uiPriority w:val="99"/>
    <w:semiHidden/>
    <w:rPr>
      <w:kern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240" w:lineRule="auto"/>
      <w:ind w:left="4320" w:firstLine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kern w:val="24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40" w:firstLin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ind w:firstLine="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 w:firstLine="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960" w:firstLine="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200" w:firstLine="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440" w:firstLine="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680" w:firstLine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920" w:firstLine="0"/>
    </w:p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unotenzeichen">
    <w:name w:val="footnote reference"/>
    <w:basedOn w:val="Absatz-Standardschriftart"/>
    <w:uiPriority w:val="5"/>
    <w:unhideWhenUsed/>
    <w:qFormat/>
    <w:rPr>
      <w:vertAlign w:val="superscript"/>
    </w:rPr>
  </w:style>
  <w:style w:type="table" w:customStyle="1" w:styleId="APAReport">
    <w:name w:val="APA Report"/>
    <w:basedOn w:val="NormaleTabelle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Standard"/>
    <w:uiPriority w:val="39"/>
    <w:qFormat/>
    <w:pPr>
      <w:spacing w:before="240"/>
      <w:ind w:firstLine="0"/>
      <w:contextualSpacing/>
    </w:pPr>
  </w:style>
  <w:style w:type="table" w:customStyle="1" w:styleId="EinfacheTabelle11">
    <w:name w:val="Einfache Tabelle 11"/>
    <w:basedOn w:val="NormaleTabelle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unhideWhenUsed/>
    <w:rsid w:val="00FF2002"/>
    <w:rPr>
      <w:sz w:val="22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iveHervorhebung">
    <w:name w:val="Intense Emphasis"/>
    <w:basedOn w:val="Absatz-Standardschriftart"/>
    <w:uiPriority w:val="21"/>
    <w:unhideWhenUsed/>
    <w:qFormat/>
    <w:rsid w:val="005D3A03"/>
    <w:rPr>
      <w:i/>
      <w:iCs/>
      <w:color w:val="373737" w:themeColor="accent1" w:themeShade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Standard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Absatz-Standardschriftart"/>
    <w:uiPriority w:val="99"/>
    <w:rsid w:val="00E96E82"/>
    <w:rPr>
      <w:color w:val="0000FF"/>
      <w:u w:val="single"/>
    </w:rPr>
  </w:style>
  <w:style w:type="character" w:customStyle="1" w:styleId="nlmcontrib-group">
    <w:name w:val="nlm_contrib-group"/>
    <w:basedOn w:val="Absatz-Standardschriftart"/>
    <w:rsid w:val="00E96E82"/>
  </w:style>
  <w:style w:type="character" w:customStyle="1" w:styleId="art-head">
    <w:name w:val="art-head"/>
    <w:basedOn w:val="Absatz-Standardschriftart"/>
    <w:rsid w:val="00E96E82"/>
  </w:style>
  <w:style w:type="character" w:customStyle="1" w:styleId="st">
    <w:name w:val="st"/>
    <w:basedOn w:val="Absatz-Standardschriftart"/>
    <w:rsid w:val="00E96E82"/>
  </w:style>
  <w:style w:type="character" w:styleId="HTMLAkronym">
    <w:name w:val="HTML Acronym"/>
    <w:basedOn w:val="Absatz-Standardschriftart"/>
    <w:uiPriority w:val="99"/>
    <w:semiHidden/>
    <w:unhideWhenUsed/>
    <w:rsid w:val="00E96E82"/>
  </w:style>
  <w:style w:type="paragraph" w:customStyle="1" w:styleId="APAStandard">
    <w:name w:val="APA_Standard"/>
    <w:basedOn w:val="Textkrper"/>
    <w:link w:val="APAStandardZchn"/>
    <w:qFormat/>
    <w:rsid w:val="009D57C7"/>
    <w:pPr>
      <w:spacing w:after="0"/>
      <w:ind w:firstLine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AStandardZchn">
    <w:name w:val="APA_Standard Zchn"/>
    <w:basedOn w:val="TextkrperZchn"/>
    <w:link w:val="APAStandard"/>
    <w:rsid w:val="009D57C7"/>
    <w:rPr>
      <w:rFonts w:ascii="Times New Roman" w:eastAsia="Times New Roman" w:hAnsi="Times New Roman" w:cs="Times New Roman"/>
      <w:kern w:val="24"/>
      <w:szCs w:val="20"/>
      <w:lang w:val="en-GB" w:eastAsia="en-US"/>
    </w:rPr>
  </w:style>
  <w:style w:type="character" w:customStyle="1" w:styleId="result">
    <w:name w:val="result"/>
    <w:basedOn w:val="Absatz-Standardschriftart"/>
    <w:rsid w:val="009D57C7"/>
  </w:style>
  <w:style w:type="paragraph" w:styleId="berarbeitung">
    <w:name w:val="Revision"/>
    <w:hidden/>
    <w:uiPriority w:val="99"/>
    <w:semiHidden/>
    <w:rsid w:val="006573B7"/>
    <w:pPr>
      <w:spacing w:line="240" w:lineRule="auto"/>
      <w:ind w:firstLine="0"/>
    </w:pPr>
    <w:rPr>
      <w:kern w:val="24"/>
      <w:lang w:val="en-GB"/>
    </w:rPr>
  </w:style>
  <w:style w:type="table" w:customStyle="1" w:styleId="EinfacheTabelle21">
    <w:name w:val="Einfache Tabelle 21"/>
    <w:basedOn w:val="NormaleTabelle"/>
    <w:uiPriority w:val="42"/>
    <w:rsid w:val="00C14646"/>
    <w:pPr>
      <w:spacing w:line="240" w:lineRule="auto"/>
      <w:ind w:firstLine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VPublikationen">
    <w:name w:val="CV Publikationen"/>
    <w:basedOn w:val="Standard"/>
    <w:next w:val="Standard"/>
    <w:qFormat/>
    <w:rsid w:val="00BF4139"/>
    <w:pPr>
      <w:keepLines/>
      <w:tabs>
        <w:tab w:val="left" w:pos="0"/>
      </w:tabs>
      <w:suppressAutoHyphens/>
      <w:spacing w:after="60" w:line="288" w:lineRule="auto"/>
      <w:ind w:left="567" w:hanging="567"/>
    </w:pPr>
    <w:rPr>
      <w:rFonts w:ascii="Times New Roman" w:eastAsia="Times New Roman" w:hAnsi="Times New Roman" w:cs="Times New Roman"/>
      <w:bCs/>
      <w:kern w:val="0"/>
      <w:szCs w:val="26"/>
      <w:lang w:val="de-CH" w:eastAsia="de-CH"/>
    </w:rPr>
  </w:style>
  <w:style w:type="paragraph" w:customStyle="1" w:styleId="Default">
    <w:name w:val="Default"/>
    <w:rsid w:val="00524F89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510\bwSyncAndShare\Master%20speicher\MA_PSY%20IV\Masterarbeit\Journal%20Article\Artikel\Journal%20Paper%2007.01.2019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CONSTRUCTIVE INTERPARENTAL cONFLICT AND CHILDREN’S HEALTH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AF571-51A3-4262-A2C4-0374C029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Paper 07.01.2019.dotx</Template>
  <TotalTime>0</TotalTime>
  <Pages>3</Pages>
  <Words>317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Role of Constructiveness in Parental Conflicts for Children's Psychological and Physical Health</vt:lpstr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Constructiveness in Parental Conflicts for Children's Psychological and Physical Health</dc:title>
  <dc:creator>Marlene</dc:creator>
  <cp:lastModifiedBy>Martina Zemp</cp:lastModifiedBy>
  <cp:revision>5</cp:revision>
  <cp:lastPrinted>2019-03-20T15:02:00Z</cp:lastPrinted>
  <dcterms:created xsi:type="dcterms:W3CDTF">2019-10-03T13:31:00Z</dcterms:created>
  <dcterms:modified xsi:type="dcterms:W3CDTF">2020-05-04T06:20:00Z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zotero-version="5.0.61-beta.19+caac98434"&gt;&lt;session id="yOiLPJ4C"/&gt;&lt;style id="http://www.zotero.org/styles/apa" locale="en-GB" hasBibliography="1" bibliographyStyleHasBeenSet="1"/&gt;&lt;prefs&gt;&lt;pref name="fieldType" value="Field"/&gt;&lt;pref na</vt:lpwstr>
  </property>
  <property fmtid="{D5CDD505-2E9C-101B-9397-08002B2CF9AE}" pid="3" name="ZOTERO_PREF_2">
    <vt:lpwstr>me="delayCitationUpdates" value="true"/&gt;&lt;pref name="dontAskDelayCitationUpdates" value="true"/&gt;&lt;/prefs&gt;&lt;/data&gt;</vt:lpwstr>
  </property>
</Properties>
</file>